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png" ContentType="image/png"/>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1D" w:rsidRPr="00B4441D" w:rsidRDefault="000F7362" w:rsidP="00BE4026">
      <w:pPr>
        <w:rPr>
          <w:rFonts w:ascii="Georgia" w:hAnsi="Georgia"/>
          <w:szCs w:val="22"/>
          <w:lang w:val="en-IN"/>
        </w:rPr>
      </w:pPr>
      <w:r w:rsidRPr="00B4441D">
        <w:rPr>
          <w:rFonts w:ascii="Georgia" w:hAnsi="Georgia"/>
          <w:szCs w:val="22"/>
          <w:lang w:val="en-IN"/>
        </w:rPr>
        <w:t>S.No./UITRS</w:t>
      </w:r>
      <w:r w:rsidR="00BE4026" w:rsidRPr="00B4441D">
        <w:rPr>
          <w:rFonts w:ascii="Georgia" w:hAnsi="Georgia"/>
          <w:szCs w:val="22"/>
          <w:lang w:val="en-IN"/>
        </w:rPr>
        <w:t xml:space="preserve">/2021/                                               </w:t>
      </w:r>
      <w:r w:rsidR="00BE4026" w:rsidRPr="00B4441D">
        <w:rPr>
          <w:rFonts w:ascii="Georgia" w:hAnsi="Georgia"/>
          <w:szCs w:val="22"/>
          <w:lang w:val="en-IN"/>
        </w:rPr>
        <w:tab/>
      </w:r>
      <w:r w:rsidR="00BE4026" w:rsidRPr="00B4441D">
        <w:rPr>
          <w:rFonts w:ascii="Georgia" w:hAnsi="Georgia"/>
          <w:szCs w:val="22"/>
          <w:lang w:val="en-IN"/>
        </w:rPr>
        <w:tab/>
      </w:r>
      <w:r w:rsidR="00BE4026" w:rsidRPr="00B4441D">
        <w:rPr>
          <w:rFonts w:ascii="Georgia" w:hAnsi="Georgia"/>
          <w:szCs w:val="22"/>
          <w:lang w:val="en-IN"/>
        </w:rPr>
        <w:tab/>
      </w:r>
      <w:r w:rsidR="00BE4026" w:rsidRPr="00B4441D">
        <w:rPr>
          <w:rFonts w:ascii="Georgia" w:hAnsi="Georgia"/>
          <w:szCs w:val="22"/>
          <w:lang w:val="en-IN"/>
        </w:rPr>
        <w:tab/>
      </w:r>
      <w:r w:rsidR="00BE4026" w:rsidRPr="00B4441D">
        <w:rPr>
          <w:rFonts w:ascii="Georgia" w:hAnsi="Georgia"/>
          <w:szCs w:val="22"/>
          <w:lang w:val="en-IN"/>
        </w:rPr>
        <w:tab/>
      </w:r>
      <w:r w:rsidR="00960FC2" w:rsidRPr="00B4441D">
        <w:rPr>
          <w:rFonts w:ascii="Georgia" w:hAnsi="Georgia"/>
          <w:szCs w:val="22"/>
          <w:lang w:val="en-IN"/>
        </w:rPr>
        <w:t xml:space="preserve">   Date:</w:t>
      </w:r>
      <w:r w:rsidR="00B4441D" w:rsidRPr="00B4441D">
        <w:rPr>
          <w:rFonts w:ascii="Georgia" w:hAnsi="Georgia"/>
          <w:szCs w:val="22"/>
          <w:lang w:val="en-IN"/>
        </w:rPr>
        <w:t>27</w:t>
      </w:r>
      <w:r w:rsidR="003C1608" w:rsidRPr="00B4441D">
        <w:rPr>
          <w:rFonts w:ascii="Georgia" w:hAnsi="Georgia"/>
          <w:szCs w:val="22"/>
          <w:lang w:val="en-IN"/>
        </w:rPr>
        <w:t xml:space="preserve"> </w:t>
      </w:r>
      <w:r w:rsidR="00BE4026" w:rsidRPr="00B4441D">
        <w:rPr>
          <w:rFonts w:ascii="Georgia" w:hAnsi="Georgia"/>
          <w:szCs w:val="22"/>
          <w:lang w:val="en-IN"/>
        </w:rPr>
        <w:t>/</w:t>
      </w:r>
      <w:r w:rsidR="00B4441D" w:rsidRPr="00B4441D">
        <w:rPr>
          <w:rFonts w:ascii="Georgia" w:hAnsi="Georgia"/>
          <w:szCs w:val="22"/>
          <w:lang w:val="en-IN"/>
        </w:rPr>
        <w:t>9</w:t>
      </w:r>
      <w:r w:rsidR="003C1608" w:rsidRPr="00B4441D">
        <w:rPr>
          <w:rFonts w:ascii="Georgia" w:hAnsi="Georgia"/>
          <w:szCs w:val="22"/>
          <w:lang w:val="en-IN"/>
        </w:rPr>
        <w:t xml:space="preserve"> </w:t>
      </w:r>
      <w:r w:rsidR="00BE4026" w:rsidRPr="00B4441D">
        <w:rPr>
          <w:rFonts w:ascii="Georgia" w:hAnsi="Georgia"/>
          <w:szCs w:val="22"/>
          <w:lang w:val="en-IN"/>
        </w:rPr>
        <w:t>/2021</w:t>
      </w:r>
    </w:p>
    <w:p w:rsidR="00B4441D" w:rsidRPr="00B4441D" w:rsidRDefault="00B4441D" w:rsidP="00B4441D">
      <w:pPr>
        <w:jc w:val="center"/>
        <w:rPr>
          <w:rFonts w:ascii="Georgia" w:hAnsi="Georgia"/>
          <w:b/>
          <w:bCs/>
          <w:sz w:val="28"/>
          <w:szCs w:val="28"/>
          <w:u w:val="single"/>
        </w:rPr>
      </w:pPr>
      <w:r w:rsidRPr="00B4441D">
        <w:rPr>
          <w:rFonts w:ascii="Georgia" w:hAnsi="Georgia"/>
          <w:b/>
          <w:bCs/>
          <w:sz w:val="28"/>
          <w:szCs w:val="28"/>
          <w:u w:val="single"/>
        </w:rPr>
        <w:t>Anti Ragging</w:t>
      </w:r>
    </w:p>
    <w:p w:rsidR="00B4441D" w:rsidRPr="00B4441D" w:rsidRDefault="00B4441D" w:rsidP="00B4441D">
      <w:pPr>
        <w:rPr>
          <w:rFonts w:ascii="Georgia" w:hAnsi="Georgia"/>
          <w:sz w:val="28"/>
          <w:szCs w:val="28"/>
        </w:rPr>
      </w:pPr>
      <w:r w:rsidRPr="00B4441D">
        <w:rPr>
          <w:rFonts w:ascii="Georgia" w:hAnsi="Georgia"/>
          <w:sz w:val="28"/>
          <w:szCs w:val="28"/>
        </w:rPr>
        <w:t>Important Instructions regarding:-</w:t>
      </w:r>
    </w:p>
    <w:p w:rsidR="00B4441D" w:rsidRPr="00B4441D" w:rsidRDefault="00B4441D" w:rsidP="00B4441D">
      <w:pPr>
        <w:jc w:val="both"/>
        <w:rPr>
          <w:rFonts w:ascii="Georgia" w:hAnsi="Georgia"/>
          <w:color w:val="000000"/>
          <w:sz w:val="24"/>
          <w:szCs w:val="24"/>
          <w:shd w:val="clear" w:color="auto" w:fill="FCFCFC"/>
        </w:rPr>
      </w:pPr>
      <w:r w:rsidRPr="00B4441D">
        <w:rPr>
          <w:rFonts w:ascii="Georgia" w:hAnsi="Georgia"/>
          <w:color w:val="000000"/>
          <w:sz w:val="24"/>
          <w:szCs w:val="24"/>
          <w:shd w:val="clear" w:color="auto" w:fill="FCFCFC"/>
        </w:rPr>
        <w:t>All the students of UIT-RGPV are hereby again informed that Ragging is a punishable crime under the act of UGC/AICTE, and the Institute has zero tolerance policy regarding ragging. Strict disciplinary actions would be initiated against any students found indulging in ragging, which may include filing of police case and rustication from the university/Institute. Submitting affidavit regarding ragging by parents and students is mandatory, the format of which is available below. Don’t hesitate in giving information about ragging. Your identity will be strictly kept confidential.</w:t>
      </w:r>
    </w:p>
    <w:p w:rsidR="00B4441D" w:rsidRPr="00B4441D" w:rsidRDefault="00B4441D" w:rsidP="00B4441D">
      <w:pPr>
        <w:rPr>
          <w:rFonts w:ascii="Georgia" w:hAnsi="Georgia"/>
          <w:sz w:val="28"/>
          <w:szCs w:val="28"/>
        </w:rPr>
      </w:pPr>
      <w:r w:rsidRPr="00B4441D">
        <w:rPr>
          <w:rFonts w:ascii="Georgia" w:hAnsi="Georgia"/>
          <w:sz w:val="28"/>
          <w:szCs w:val="28"/>
        </w:rPr>
        <w:t>Important Documents and Circulars are hereby made available as follows:</w:t>
      </w:r>
    </w:p>
    <w:p w:rsidR="00B4441D" w:rsidRPr="00B4441D" w:rsidRDefault="00B4441D" w:rsidP="00B4441D">
      <w:pPr>
        <w:numPr>
          <w:ilvl w:val="0"/>
          <w:numId w:val="13"/>
        </w:numPr>
        <w:rPr>
          <w:rFonts w:ascii="Georgia" w:hAnsi="Georgia"/>
          <w:sz w:val="28"/>
          <w:szCs w:val="28"/>
        </w:rPr>
      </w:pPr>
      <w:hyperlink r:id="rId50" w:history="1">
        <w:r w:rsidRPr="00B4441D">
          <w:rPr>
            <w:rStyle w:val="Hyperlink"/>
            <w:rFonts w:ascii="Georgia" w:hAnsi="Georgia"/>
            <w:sz w:val="28"/>
            <w:szCs w:val="28"/>
          </w:rPr>
          <w:t>Under taking Regarding Rules and Regulation of Institute</w:t>
        </w:r>
      </w:hyperlink>
    </w:p>
    <w:p w:rsidR="00B4441D" w:rsidRPr="00B4441D" w:rsidRDefault="00B4441D" w:rsidP="00B4441D">
      <w:pPr>
        <w:numPr>
          <w:ilvl w:val="0"/>
          <w:numId w:val="13"/>
        </w:numPr>
        <w:rPr>
          <w:rFonts w:ascii="Georgia" w:hAnsi="Georgia"/>
          <w:sz w:val="28"/>
          <w:szCs w:val="28"/>
        </w:rPr>
      </w:pPr>
      <w:hyperlink r:id="rId51" w:history="1">
        <w:r w:rsidRPr="00B4441D">
          <w:rPr>
            <w:rStyle w:val="Hyperlink"/>
            <w:rFonts w:ascii="Georgia" w:hAnsi="Georgia"/>
            <w:sz w:val="28"/>
            <w:szCs w:val="28"/>
          </w:rPr>
          <w:t>Affidavit Of AICTE regarding Anti Ragging</w:t>
        </w:r>
      </w:hyperlink>
    </w:p>
    <w:p w:rsidR="00B4441D" w:rsidRPr="00B4441D" w:rsidRDefault="00B4441D" w:rsidP="00B4441D">
      <w:pPr>
        <w:numPr>
          <w:ilvl w:val="0"/>
          <w:numId w:val="13"/>
        </w:numPr>
        <w:rPr>
          <w:rFonts w:ascii="Georgia" w:hAnsi="Georgia"/>
          <w:sz w:val="28"/>
          <w:szCs w:val="28"/>
        </w:rPr>
      </w:pPr>
      <w:hyperlink r:id="rId52" w:history="1">
        <w:r w:rsidRPr="00B4441D">
          <w:rPr>
            <w:rStyle w:val="Hyperlink"/>
            <w:rFonts w:ascii="Georgia" w:hAnsi="Georgia"/>
            <w:sz w:val="28"/>
            <w:szCs w:val="28"/>
          </w:rPr>
          <w:t>AICTE notification regarding Antiragging</w:t>
        </w:r>
      </w:hyperlink>
    </w:p>
    <w:p w:rsidR="00B4441D" w:rsidRPr="00B4441D" w:rsidRDefault="00B4441D" w:rsidP="00B4441D">
      <w:pPr>
        <w:numPr>
          <w:ilvl w:val="0"/>
          <w:numId w:val="13"/>
        </w:numPr>
        <w:rPr>
          <w:rFonts w:ascii="Georgia" w:hAnsi="Georgia"/>
          <w:sz w:val="28"/>
          <w:szCs w:val="28"/>
        </w:rPr>
      </w:pPr>
      <w:hyperlink r:id="rId53" w:history="1">
        <w:r w:rsidRPr="00B4441D">
          <w:rPr>
            <w:rStyle w:val="Hyperlink"/>
            <w:rFonts w:ascii="Georgia" w:hAnsi="Georgia"/>
            <w:sz w:val="28"/>
            <w:szCs w:val="28"/>
          </w:rPr>
          <w:t>Circular 01</w:t>
        </w:r>
      </w:hyperlink>
    </w:p>
    <w:p w:rsidR="00B4441D" w:rsidRPr="00B4441D" w:rsidRDefault="00B4441D" w:rsidP="00B4441D">
      <w:pPr>
        <w:numPr>
          <w:ilvl w:val="0"/>
          <w:numId w:val="13"/>
        </w:numPr>
        <w:rPr>
          <w:rFonts w:ascii="Georgia" w:hAnsi="Georgia"/>
          <w:sz w:val="28"/>
          <w:szCs w:val="28"/>
        </w:rPr>
      </w:pPr>
      <w:hyperlink r:id="rId54" w:history="1">
        <w:r w:rsidRPr="00B4441D">
          <w:rPr>
            <w:rStyle w:val="Hyperlink"/>
            <w:rFonts w:ascii="Georgia" w:hAnsi="Georgia"/>
            <w:sz w:val="28"/>
            <w:szCs w:val="28"/>
          </w:rPr>
          <w:t>Circular 02</w:t>
        </w:r>
      </w:hyperlink>
    </w:p>
    <w:p w:rsidR="00B4441D" w:rsidRPr="00B4441D" w:rsidRDefault="00B4441D" w:rsidP="00B4441D">
      <w:pPr>
        <w:numPr>
          <w:ilvl w:val="0"/>
          <w:numId w:val="13"/>
        </w:numPr>
        <w:rPr>
          <w:rFonts w:ascii="Georgia" w:hAnsi="Georgia"/>
          <w:sz w:val="28"/>
          <w:szCs w:val="28"/>
        </w:rPr>
      </w:pPr>
      <w:hyperlink r:id="rId55" w:history="1">
        <w:r w:rsidRPr="00B4441D">
          <w:rPr>
            <w:rStyle w:val="Hyperlink"/>
            <w:rFonts w:ascii="Georgia" w:hAnsi="Georgia"/>
            <w:sz w:val="28"/>
            <w:szCs w:val="28"/>
          </w:rPr>
          <w:t>Circular 03</w:t>
        </w:r>
      </w:hyperlink>
    </w:p>
    <w:p w:rsidR="00B4441D" w:rsidRPr="00B4441D" w:rsidRDefault="00B4441D" w:rsidP="00B4441D">
      <w:pPr>
        <w:numPr>
          <w:ilvl w:val="0"/>
          <w:numId w:val="13"/>
        </w:numPr>
        <w:rPr>
          <w:rFonts w:ascii="Georgia" w:hAnsi="Georgia"/>
          <w:sz w:val="28"/>
          <w:szCs w:val="28"/>
        </w:rPr>
      </w:pPr>
      <w:hyperlink r:id="rId56" w:history="1">
        <w:r w:rsidRPr="00B4441D">
          <w:rPr>
            <w:rStyle w:val="Hyperlink"/>
            <w:rFonts w:ascii="Georgia" w:hAnsi="Georgia"/>
            <w:sz w:val="28"/>
            <w:szCs w:val="28"/>
          </w:rPr>
          <w:t>Ragging</w:t>
        </w:r>
      </w:hyperlink>
    </w:p>
    <w:p w:rsidR="00B4441D" w:rsidRPr="00B4441D" w:rsidRDefault="00B4441D" w:rsidP="00B4441D">
      <w:pPr>
        <w:numPr>
          <w:ilvl w:val="0"/>
          <w:numId w:val="13"/>
        </w:numPr>
        <w:rPr>
          <w:rFonts w:ascii="Georgia" w:hAnsi="Georgia"/>
          <w:sz w:val="28"/>
          <w:szCs w:val="28"/>
        </w:rPr>
      </w:pPr>
      <w:hyperlink r:id="rId57" w:history="1">
        <w:r w:rsidRPr="00B4441D">
          <w:rPr>
            <w:rStyle w:val="Hyperlink"/>
            <w:rFonts w:ascii="Georgia" w:hAnsi="Georgia"/>
            <w:sz w:val="28"/>
            <w:szCs w:val="28"/>
          </w:rPr>
          <w:t>Declaration of Applicant</w:t>
        </w:r>
      </w:hyperlink>
    </w:p>
    <w:p w:rsidR="00B4441D" w:rsidRPr="00B4441D" w:rsidRDefault="00B4441D" w:rsidP="00B4441D">
      <w:pPr>
        <w:rPr>
          <w:rFonts w:ascii="Georgia" w:hAnsi="Georgia"/>
          <w:sz w:val="28"/>
          <w:szCs w:val="28"/>
        </w:rPr>
      </w:pPr>
      <w:r w:rsidRPr="00B4441D">
        <w:rPr>
          <w:rFonts w:ascii="Georgia" w:hAnsi="Georgia"/>
          <w:sz w:val="28"/>
          <w:szCs w:val="28"/>
        </w:rPr>
        <w:t>In case of any incident/ information of ragging contact</w:t>
      </w:r>
    </w:p>
    <w:p w:rsidR="00B4441D" w:rsidRPr="00B4441D" w:rsidRDefault="00B4441D" w:rsidP="00B4441D">
      <w:pPr>
        <w:rPr>
          <w:rFonts w:ascii="Georgia" w:hAnsi="Georgia"/>
          <w:sz w:val="28"/>
          <w:szCs w:val="28"/>
        </w:rPr>
      </w:pPr>
      <w:r w:rsidRPr="00B4441D">
        <w:rPr>
          <w:rFonts w:ascii="Georgia" w:hAnsi="Georgia"/>
          <w:sz w:val="28"/>
          <w:szCs w:val="28"/>
        </w:rPr>
        <w:t xml:space="preserve">Dr. Rakesh Singhai       </w:t>
      </w:r>
    </w:p>
    <w:p w:rsidR="00B4441D" w:rsidRPr="00B4441D" w:rsidRDefault="00B4441D" w:rsidP="00B4441D">
      <w:pPr>
        <w:rPr>
          <w:rFonts w:ascii="Georgia" w:hAnsi="Georgia"/>
          <w:sz w:val="28"/>
          <w:szCs w:val="28"/>
        </w:rPr>
      </w:pPr>
      <w:r w:rsidRPr="00B4441D">
        <w:rPr>
          <w:rFonts w:ascii="Georgia" w:hAnsi="Georgia"/>
          <w:sz w:val="28"/>
          <w:szCs w:val="28"/>
        </w:rPr>
        <w:t>Director, UIT-RGPV, SHIVPURI</w:t>
      </w:r>
    </w:p>
    <w:p w:rsidR="00B4441D" w:rsidRPr="002A0FCC" w:rsidRDefault="00B4441D" w:rsidP="00BE4026">
      <w:pPr>
        <w:rPr>
          <w:rFonts w:ascii="Georgia" w:hAnsi="Georgia"/>
          <w:szCs w:val="22"/>
          <w:lang w:val="en-IN"/>
        </w:rPr>
      </w:pPr>
    </w:p>
    <w:sectPr w:rsidR="00B4441D" w:rsidRPr="002A0FCC" w:rsidSect="002A0FCC">
      <w:headerReference w:type="default" r:id="rId58"/>
      <w:pgSz w:w="12240" w:h="15840"/>
      <w:pgMar w:top="1440" w:right="851" w:bottom="567"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DE" w:rsidRDefault="00FF04DE" w:rsidP="009E1DB4">
      <w:pPr>
        <w:spacing w:after="0" w:line="240" w:lineRule="auto"/>
      </w:pPr>
      <w:r>
        <w:separator/>
      </w:r>
    </w:p>
  </w:endnote>
  <w:endnote w:type="continuationSeparator" w:id="1">
    <w:p w:rsidR="00FF04DE" w:rsidRDefault="00FF04DE" w:rsidP="009E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DE" w:rsidRDefault="00FF04DE" w:rsidP="009E1DB4">
      <w:pPr>
        <w:spacing w:after="0" w:line="240" w:lineRule="auto"/>
      </w:pPr>
      <w:r>
        <w:separator/>
      </w:r>
    </w:p>
  </w:footnote>
  <w:footnote w:type="continuationSeparator" w:id="1">
    <w:p w:rsidR="00FF04DE" w:rsidRDefault="00FF04DE" w:rsidP="009E1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8E" w:rsidRDefault="000F7362" w:rsidP="009E1DB4">
    <w:pPr>
      <w:rPr>
        <w:lang w:val="en-IN"/>
      </w:rPr>
    </w:pPr>
    <w:r>
      <w:rPr>
        <w:noProof/>
      </w:rPr>
      <w:drawing>
        <wp:anchor distT="0" distB="0" distL="114300" distR="114300" simplePos="0" relativeHeight="251661312" behindDoc="0" locked="0" layoutInCell="1" allowOverlap="1">
          <wp:simplePos x="0" y="0"/>
          <wp:positionH relativeFrom="column">
            <wp:posOffset>480225</wp:posOffset>
          </wp:positionH>
          <wp:positionV relativeFrom="paragraph">
            <wp:posOffset>121810</wp:posOffset>
          </wp:positionV>
          <wp:extent cx="896581" cy="1057523"/>
          <wp:effectExtent l="19050" t="0" r="0" b="0"/>
          <wp:wrapNone/>
          <wp:docPr id="1" name="Picture 0" descr="LOGO_uitsHIVPURI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itsHIVPURI4.bmp"/>
                  <pic:cNvPicPr/>
                </pic:nvPicPr>
                <pic:blipFill>
                  <a:blip r:embed="rId1"/>
                  <a:stretch>
                    <a:fillRect/>
                  </a:stretch>
                </pic:blipFill>
                <pic:spPr>
                  <a:xfrm>
                    <a:off x="0" y="0"/>
                    <a:ext cx="898334" cy="1059591"/>
                  </a:xfrm>
                  <a:prstGeom prst="rect">
                    <a:avLst/>
                  </a:prstGeom>
                </pic:spPr>
              </pic:pic>
            </a:graphicData>
          </a:graphic>
        </wp:anchor>
      </w:drawing>
    </w:r>
  </w:p>
  <w:p w:rsidR="00FE088E" w:rsidRPr="009E1DB4" w:rsidRDefault="000F7362" w:rsidP="009E1DB4">
    <w:pPr>
      <w:pStyle w:val="Header"/>
      <w:jc w:val="right"/>
      <w:rPr>
        <w:rFonts w:ascii="Georgia" w:hAnsi="Georgia"/>
        <w:b/>
        <w:bCs/>
        <w:sz w:val="28"/>
        <w:szCs w:val="28"/>
      </w:rPr>
    </w:pPr>
    <w:r>
      <w:rPr>
        <w:rFonts w:ascii="Georgia" w:hAnsi="Georgia"/>
        <w:b/>
        <w:bCs/>
        <w:sz w:val="28"/>
        <w:szCs w:val="28"/>
      </w:rPr>
      <w:t>University</w:t>
    </w:r>
    <w:r w:rsidR="00FE088E" w:rsidRPr="009E1DB4">
      <w:rPr>
        <w:rFonts w:ascii="Georgia" w:hAnsi="Georgia"/>
        <w:b/>
        <w:bCs/>
        <w:sz w:val="28"/>
        <w:szCs w:val="28"/>
      </w:rPr>
      <w:t xml:space="preserve"> Institute of Technology</w:t>
    </w:r>
    <w:r>
      <w:rPr>
        <w:rFonts w:ascii="Georgia" w:hAnsi="Georgia"/>
        <w:b/>
        <w:bCs/>
        <w:sz w:val="28"/>
        <w:szCs w:val="28"/>
      </w:rPr>
      <w:t xml:space="preserve"> RGPV</w:t>
    </w:r>
  </w:p>
  <w:p w:rsidR="00FE088E" w:rsidRPr="009E1DB4" w:rsidRDefault="000F7362" w:rsidP="009E1DB4">
    <w:pPr>
      <w:pStyle w:val="Header"/>
      <w:jc w:val="right"/>
      <w:rPr>
        <w:b/>
        <w:bCs/>
        <w:szCs w:val="22"/>
      </w:rPr>
    </w:pPr>
    <w:r>
      <w:rPr>
        <w:rFonts w:ascii="Georgia" w:hAnsi="Georgia"/>
        <w:b/>
        <w:bCs/>
        <w:szCs w:val="22"/>
      </w:rPr>
      <w:t xml:space="preserve">Gwalior Road, </w:t>
    </w:r>
    <w:r w:rsidR="00FE088E" w:rsidRPr="009E1DB4">
      <w:rPr>
        <w:rFonts w:ascii="Georgia" w:hAnsi="Georgia"/>
        <w:b/>
        <w:bCs/>
        <w:szCs w:val="22"/>
      </w:rPr>
      <w:t>Satanwada, Shivpuri</w:t>
    </w:r>
  </w:p>
  <w:p w:rsidR="00FE088E" w:rsidRDefault="00FE088E" w:rsidP="009E1DB4">
    <w:pPr>
      <w:pStyle w:val="Header"/>
      <w:rPr>
        <w:rFonts w:ascii="Georgia" w:hAnsi="Georgia" w:cs="Times New Roman"/>
        <w:b/>
        <w:bCs/>
        <w:sz w:val="18"/>
        <w:szCs w:val="18"/>
      </w:rPr>
    </w:pPr>
    <w:r>
      <w:rPr>
        <w:rFonts w:ascii="Georgia" w:hAnsi="Georgia" w:cs="Times New Roman"/>
        <w:b/>
        <w:bCs/>
        <w:sz w:val="18"/>
        <w:szCs w:val="18"/>
      </w:rPr>
      <w:tab/>
    </w:r>
    <w:r>
      <w:rPr>
        <w:rFonts w:ascii="Georgia" w:hAnsi="Georgia" w:cs="Times New Roman"/>
        <w:b/>
        <w:bCs/>
        <w:sz w:val="18"/>
        <w:szCs w:val="18"/>
      </w:rPr>
      <w:tab/>
    </w:r>
  </w:p>
  <w:p w:rsidR="00FE088E" w:rsidRDefault="00FE088E" w:rsidP="00F811B9">
    <w:pPr>
      <w:pStyle w:val="Header"/>
      <w:jc w:val="right"/>
    </w:pPr>
    <w:r w:rsidRPr="009E1DB4">
      <w:rPr>
        <w:rFonts w:ascii="Georgia" w:hAnsi="Georgia" w:cs="Times New Roman"/>
        <w:b/>
        <w:bCs/>
        <w:sz w:val="18"/>
        <w:szCs w:val="18"/>
      </w:rPr>
      <w:t>Mobile- 6264324996  Email-sitrgpv@gmail.com</w:t>
    </w:r>
    <w:r w:rsidRPr="009E1DB4">
      <w:rPr>
        <w:rFonts w:ascii="Georgia" w:hAnsi="Georgia"/>
        <w:b/>
        <w:bCs/>
        <w:sz w:val="18"/>
        <w:szCs w:val="18"/>
      </w:rPr>
      <w:br w:type="textWrapping" w:clear="all"/>
    </w:r>
  </w:p>
  <w:p w:rsidR="00FE088E" w:rsidRDefault="00A92620">
    <w:pPr>
      <w:pStyle w:val="Header"/>
    </w:pPr>
    <w:r>
      <w:rPr>
        <w:noProof/>
      </w:rPr>
      <w:pict>
        <v:line id="Straight Connector 4" o:spid="_x0000_s4097" style="position:absolute;z-index:251660288;visibility:visible" from="-6.25pt,8pt" to="498.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" strokecolor="black [320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79F"/>
    <w:multiLevelType w:val="hybridMultilevel"/>
    <w:tmpl w:val="A25E906A"/>
    <w:lvl w:ilvl="0" w:tplc="2D0A364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4D0"/>
    <w:multiLevelType w:val="hybridMultilevel"/>
    <w:tmpl w:val="6710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B70BA"/>
    <w:multiLevelType w:val="hybridMultilevel"/>
    <w:tmpl w:val="3A78572E"/>
    <w:lvl w:ilvl="0" w:tplc="214A7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01DA7"/>
    <w:multiLevelType w:val="hybridMultilevel"/>
    <w:tmpl w:val="EC02B1EE"/>
    <w:lvl w:ilvl="0" w:tplc="2D0A3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C72339"/>
    <w:multiLevelType w:val="hybridMultilevel"/>
    <w:tmpl w:val="125464A0"/>
    <w:lvl w:ilvl="0" w:tplc="2D0A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474AB"/>
    <w:multiLevelType w:val="hybridMultilevel"/>
    <w:tmpl w:val="99024D62"/>
    <w:lvl w:ilvl="0" w:tplc="8C90D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D3DFF"/>
    <w:multiLevelType w:val="hybridMultilevel"/>
    <w:tmpl w:val="300818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22AD6"/>
    <w:multiLevelType w:val="hybridMultilevel"/>
    <w:tmpl w:val="48D21F64"/>
    <w:lvl w:ilvl="0" w:tplc="81DE8E22">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C7F22"/>
    <w:multiLevelType w:val="hybridMultilevel"/>
    <w:tmpl w:val="DCF090F0"/>
    <w:lvl w:ilvl="0" w:tplc="2D0A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66110"/>
    <w:multiLevelType w:val="hybridMultilevel"/>
    <w:tmpl w:val="EC02B1EE"/>
    <w:lvl w:ilvl="0" w:tplc="2D0A3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383B0F"/>
    <w:multiLevelType w:val="hybridMultilevel"/>
    <w:tmpl w:val="A2B0C076"/>
    <w:lvl w:ilvl="0" w:tplc="8852303A">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07825"/>
    <w:multiLevelType w:val="hybridMultilevel"/>
    <w:tmpl w:val="F9E2FE3C"/>
    <w:lvl w:ilvl="0" w:tplc="2D0A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B1EBF"/>
    <w:multiLevelType w:val="hybridMultilevel"/>
    <w:tmpl w:val="2DF44502"/>
    <w:lvl w:ilvl="0" w:tplc="681EDC62">
      <w:start w:val="1"/>
      <w:numFmt w:val="decimal"/>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2"/>
  </w:num>
  <w:num w:numId="6">
    <w:abstractNumId w:val="4"/>
  </w:num>
  <w:num w:numId="7">
    <w:abstractNumId w:val="11"/>
  </w:num>
  <w:num w:numId="8">
    <w:abstractNumId w:val="8"/>
  </w:num>
  <w:num w:numId="9">
    <w:abstractNumId w:val="3"/>
  </w:num>
  <w:num w:numId="10">
    <w:abstractNumId w:val="12"/>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FF04DE"/>
    <w:rsid w:val="00006781"/>
    <w:rsid w:val="000633FF"/>
    <w:rsid w:val="00086C36"/>
    <w:rsid w:val="000A0D2A"/>
    <w:rsid w:val="000B5F1C"/>
    <w:rsid w:val="000C3E08"/>
    <w:rsid w:val="000D73EF"/>
    <w:rsid w:val="000F7362"/>
    <w:rsid w:val="0010614C"/>
    <w:rsid w:val="001224D3"/>
    <w:rsid w:val="00137B4F"/>
    <w:rsid w:val="00144026"/>
    <w:rsid w:val="0018243B"/>
    <w:rsid w:val="00200772"/>
    <w:rsid w:val="0021567D"/>
    <w:rsid w:val="00240981"/>
    <w:rsid w:val="00243FF1"/>
    <w:rsid w:val="00253CB9"/>
    <w:rsid w:val="00283F09"/>
    <w:rsid w:val="00291E9B"/>
    <w:rsid w:val="00292FED"/>
    <w:rsid w:val="002A0FCC"/>
    <w:rsid w:val="002C615A"/>
    <w:rsid w:val="002D0A1C"/>
    <w:rsid w:val="002D2143"/>
    <w:rsid w:val="002D4EA0"/>
    <w:rsid w:val="002F1894"/>
    <w:rsid w:val="002F279E"/>
    <w:rsid w:val="002F72EC"/>
    <w:rsid w:val="00310087"/>
    <w:rsid w:val="0033063B"/>
    <w:rsid w:val="003465C3"/>
    <w:rsid w:val="00371BDD"/>
    <w:rsid w:val="003777F0"/>
    <w:rsid w:val="003920A1"/>
    <w:rsid w:val="00396747"/>
    <w:rsid w:val="003A2301"/>
    <w:rsid w:val="003C1608"/>
    <w:rsid w:val="003E0F25"/>
    <w:rsid w:val="003F2097"/>
    <w:rsid w:val="00422445"/>
    <w:rsid w:val="0044204B"/>
    <w:rsid w:val="00474FDC"/>
    <w:rsid w:val="00475711"/>
    <w:rsid w:val="00484961"/>
    <w:rsid w:val="004D33DE"/>
    <w:rsid w:val="004D3D13"/>
    <w:rsid w:val="004D7102"/>
    <w:rsid w:val="005156BF"/>
    <w:rsid w:val="0052653E"/>
    <w:rsid w:val="00530B3A"/>
    <w:rsid w:val="005326CA"/>
    <w:rsid w:val="00542C1A"/>
    <w:rsid w:val="00550F2B"/>
    <w:rsid w:val="0058167E"/>
    <w:rsid w:val="00592316"/>
    <w:rsid w:val="005F5534"/>
    <w:rsid w:val="0063086F"/>
    <w:rsid w:val="00634AC2"/>
    <w:rsid w:val="006428FE"/>
    <w:rsid w:val="00656C1A"/>
    <w:rsid w:val="0066741D"/>
    <w:rsid w:val="00672F4F"/>
    <w:rsid w:val="0068292D"/>
    <w:rsid w:val="00682DA3"/>
    <w:rsid w:val="006C72B8"/>
    <w:rsid w:val="006D4A9A"/>
    <w:rsid w:val="006D7B04"/>
    <w:rsid w:val="00713BF6"/>
    <w:rsid w:val="00714557"/>
    <w:rsid w:val="00741742"/>
    <w:rsid w:val="0074503A"/>
    <w:rsid w:val="0076269B"/>
    <w:rsid w:val="00792122"/>
    <w:rsid w:val="007A6F78"/>
    <w:rsid w:val="007C17B4"/>
    <w:rsid w:val="007C2032"/>
    <w:rsid w:val="007C7616"/>
    <w:rsid w:val="007D1CB3"/>
    <w:rsid w:val="00852BED"/>
    <w:rsid w:val="00865705"/>
    <w:rsid w:val="00887EC6"/>
    <w:rsid w:val="008C4D91"/>
    <w:rsid w:val="008C4E3E"/>
    <w:rsid w:val="008C7647"/>
    <w:rsid w:val="008F377F"/>
    <w:rsid w:val="00902F19"/>
    <w:rsid w:val="009043E2"/>
    <w:rsid w:val="00910B5E"/>
    <w:rsid w:val="009178D5"/>
    <w:rsid w:val="00926A1D"/>
    <w:rsid w:val="00933EF0"/>
    <w:rsid w:val="00955516"/>
    <w:rsid w:val="00960FC2"/>
    <w:rsid w:val="009731F0"/>
    <w:rsid w:val="009A7916"/>
    <w:rsid w:val="009D4F4D"/>
    <w:rsid w:val="009D5E6C"/>
    <w:rsid w:val="009E1DB4"/>
    <w:rsid w:val="00A248FD"/>
    <w:rsid w:val="00A6358A"/>
    <w:rsid w:val="00A921CE"/>
    <w:rsid w:val="00A92620"/>
    <w:rsid w:val="00AA4ADA"/>
    <w:rsid w:val="00AA4FBA"/>
    <w:rsid w:val="00AA5A08"/>
    <w:rsid w:val="00AE2DE0"/>
    <w:rsid w:val="00AF1B09"/>
    <w:rsid w:val="00B018AD"/>
    <w:rsid w:val="00B0475B"/>
    <w:rsid w:val="00B17495"/>
    <w:rsid w:val="00B4441D"/>
    <w:rsid w:val="00B7652E"/>
    <w:rsid w:val="00B9629C"/>
    <w:rsid w:val="00BE4026"/>
    <w:rsid w:val="00C059A5"/>
    <w:rsid w:val="00C2443A"/>
    <w:rsid w:val="00C314AF"/>
    <w:rsid w:val="00C45DB6"/>
    <w:rsid w:val="00C71907"/>
    <w:rsid w:val="00C939A1"/>
    <w:rsid w:val="00CA5E2E"/>
    <w:rsid w:val="00CB1C86"/>
    <w:rsid w:val="00D06F4D"/>
    <w:rsid w:val="00D15E45"/>
    <w:rsid w:val="00D26642"/>
    <w:rsid w:val="00D37CED"/>
    <w:rsid w:val="00D640A1"/>
    <w:rsid w:val="00D64939"/>
    <w:rsid w:val="00D87654"/>
    <w:rsid w:val="00DC5398"/>
    <w:rsid w:val="00E07398"/>
    <w:rsid w:val="00E2726D"/>
    <w:rsid w:val="00E31A73"/>
    <w:rsid w:val="00E35F61"/>
    <w:rsid w:val="00E55290"/>
    <w:rsid w:val="00E66FF9"/>
    <w:rsid w:val="00ED2CE5"/>
    <w:rsid w:val="00EE35AF"/>
    <w:rsid w:val="00F30A24"/>
    <w:rsid w:val="00F4679B"/>
    <w:rsid w:val="00F55453"/>
    <w:rsid w:val="00F6440C"/>
    <w:rsid w:val="00F72436"/>
    <w:rsid w:val="00F811B9"/>
    <w:rsid w:val="00F90852"/>
    <w:rsid w:val="00F97C3C"/>
    <w:rsid w:val="00FB0342"/>
    <w:rsid w:val="00FB122A"/>
    <w:rsid w:val="00FB26EB"/>
    <w:rsid w:val="00FD1BF2"/>
    <w:rsid w:val="00FD62B0"/>
    <w:rsid w:val="00FE088E"/>
    <w:rsid w:val="00FE2673"/>
    <w:rsid w:val="00FE705E"/>
    <w:rsid w:val="00FF04DE"/>
    <w:rsid w:val="00FF2DD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B4"/>
  </w:style>
  <w:style w:type="paragraph" w:styleId="Footer">
    <w:name w:val="footer"/>
    <w:basedOn w:val="Normal"/>
    <w:link w:val="FooterChar"/>
    <w:uiPriority w:val="99"/>
    <w:unhideWhenUsed/>
    <w:rsid w:val="009E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B4"/>
  </w:style>
  <w:style w:type="paragraph" w:styleId="BalloonText">
    <w:name w:val="Balloon Text"/>
    <w:basedOn w:val="Normal"/>
    <w:link w:val="BalloonTextChar"/>
    <w:uiPriority w:val="99"/>
    <w:semiHidden/>
    <w:unhideWhenUsed/>
    <w:rsid w:val="009E1DB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E1DB4"/>
    <w:rPr>
      <w:rFonts w:ascii="Tahoma" w:hAnsi="Tahoma" w:cs="Mangal"/>
      <w:sz w:val="16"/>
      <w:szCs w:val="14"/>
    </w:rPr>
  </w:style>
  <w:style w:type="paragraph" w:styleId="NormalWeb">
    <w:name w:val="Normal (Web)"/>
    <w:basedOn w:val="Normal"/>
    <w:uiPriority w:val="99"/>
    <w:unhideWhenUsed/>
    <w:rsid w:val="009E1D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86F"/>
    <w:pPr>
      <w:ind w:left="720"/>
      <w:contextualSpacing/>
    </w:pPr>
  </w:style>
  <w:style w:type="table" w:styleId="TableGrid">
    <w:name w:val="Table Grid"/>
    <w:basedOn w:val="TableNormal"/>
    <w:uiPriority w:val="59"/>
    <w:rsid w:val="00137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441D"/>
    <w:rPr>
      <w:color w:val="0000FF"/>
      <w:u w:val="single"/>
    </w:rPr>
  </w:style>
  <w:style w:type="character" w:styleId="FollowedHyperlink">
    <w:name w:val="FollowedHyperlink"/>
    <w:basedOn w:val="DefaultParagraphFont"/>
    <w:uiPriority w:val="99"/>
    <w:semiHidden/>
    <w:unhideWhenUsed/>
    <w:rsid w:val="00B444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502428488">
      <w:bodyDiv w:val="1"/>
      <w:marLeft w:val="0"/>
      <w:marRight w:val="0"/>
      <w:marTop w:val="0"/>
      <w:marBottom w:val="0"/>
      <w:divBdr>
        <w:top w:val="none" w:sz="0" w:space="0" w:color="auto"/>
        <w:left w:val="none" w:sz="0" w:space="0" w:color="auto"/>
        <w:bottom w:val="none" w:sz="0" w:space="0" w:color="auto"/>
        <w:right w:val="none" w:sz="0" w:space="0" w:color="auto"/>
      </w:divBdr>
    </w:div>
    <w:div w:id="938098217">
      <w:bodyDiv w:val="1"/>
      <w:marLeft w:val="0"/>
      <w:marRight w:val="0"/>
      <w:marTop w:val="0"/>
      <w:marBottom w:val="0"/>
      <w:divBdr>
        <w:top w:val="none" w:sz="0" w:space="0" w:color="auto"/>
        <w:left w:val="none" w:sz="0" w:space="0" w:color="auto"/>
        <w:bottom w:val="none" w:sz="0" w:space="0" w:color="auto"/>
        <w:right w:val="none" w:sz="0" w:space="0" w:color="auto"/>
      </w:divBdr>
    </w:div>
    <w:div w:id="1235510404">
      <w:bodyDiv w:val="1"/>
      <w:marLeft w:val="0"/>
      <w:marRight w:val="0"/>
      <w:marTop w:val="0"/>
      <w:marBottom w:val="0"/>
      <w:divBdr>
        <w:top w:val="none" w:sz="0" w:space="0" w:color="auto"/>
        <w:left w:val="none" w:sz="0" w:space="0" w:color="auto"/>
        <w:bottom w:val="none" w:sz="0" w:space="0" w:color="auto"/>
        <w:right w:val="none" w:sz="0" w:space="0" w:color="auto"/>
      </w:divBdr>
    </w:div>
    <w:div w:id="17270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yperlink" Target="Undertaking%20of%20Student.pdf" TargetMode="External"/><Relationship Id="rId55" Type="http://schemas.openxmlformats.org/officeDocument/2006/relationships/hyperlink" Target="file:///C:\Users\pc\Desktop\FOR%20WEBSITE\c03.pdf"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file:///C:\Users\pc\Desktop\FOR%20WEBSITE\c0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hyperlink" Target="file:///C:\Users\pc\Desktop\FOR%20WEBSITE\c01.pdf"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57" Type="http://schemas.openxmlformats.org/officeDocument/2006/relationships/hyperlink" Target="&#2310;&#2357;&#2375;&#2342;&#2325;%20&#2325;&#2368;%20&#2328;&#2379;&#2359;&#2339;&#2366;&#2351;&#2375;&#2306;.docx"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yperlink" Target="file:///C:\Users\pc\Desktop\FOR%20WEBSITE\aicte%20notification%20regarding%20antiragging.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56" Type="http://schemas.openxmlformats.org/officeDocument/2006/relationships/hyperlink" Target="file:///C:\Users\pc\Desktop\FOR%20WEBSITE\ragging.pdf" TargetMode="External"/><Relationship Id="rId8" Type="http://schemas.openxmlformats.org/officeDocument/2006/relationships/customXml" Target="../customXml/item8.xml"/><Relationship Id="rId51" Type="http://schemas.openxmlformats.org/officeDocument/2006/relationships/hyperlink" Target="file:///C:\Users\pc\Desktop\FOR%20WEBSITE\affidavit%20of%20aicte%20regarding%20anti%20ragging.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UITRS_Letter_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8.62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53 14 65,'0'0'155,"0"0"-12,0 0-14,0 0-8,0 0-16,0 0-10,0 0-7,-9-2-7,9 2-8,0 0-4,0 0-2,0 0-5,0 0-8,0 0 1,0 0-7,0 0-3,0 0-1,0 0 2,0 0-7,0 0-6,-13 13 4,13-13-6,-4 6-2,4-6 1,0 0-6,-5 8-2,5-8-4,0 0 0,0 0-6,-5 10 0,5-10 0,-1 7 2,1-7-1,-3 9 1,3-9-3,-5 9 0,5-9-4,-3 10 1,3-10 0,0 11-2,0-11 2,-3 11-4,3-11 1,-2 13 0,2-13 1,2 14 2,-2-14-4,0 12 1,0-12 0,2 12 1,-2-4-5,0-8 3,3 9-3,-3-9 5,5 8-1,-1-1 2,-4-7-2,3 7-2,-3-7-4,10 6 4,0-3 4,-10-3-1,12 1 0,-12-1-1,12 3-1,-4-2 1,-8-1 1,14-1 2,-14 1-3,12-4 7,-12 4 10,12-5 0,-12 5 5,9-6-4,-9 6 1,8-7 2,-3 2 0,0-1 4,-5 6-5,6-11-1,-3 3-5,1 0 5,-4 8-2,3-15-2,-1 6-1,-2 9-3,-2-15-3,2 6-1,0 9 0,2-16-2,-2 16-2,-2-16-5,-1 9-8,3 7-8,-2-16-7,0 7-5,2 9-4,-4-9-3,0 3-9,4 6-9,-11-10-18,6 6-12,5 4-22,-17-6-17,11 3-12,6 3-9,-17 0-24,5 0-89,12 0-274,-16 0 122</inkml:trace>
</inkml:ink>
</file>

<file path=customXml/item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6.03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59 0 20,'0'0'146,"0"0"-11,0 0-2,0 0-5,0 0-4,0 0-5,0 0-7,0 0-9,0 0-3,0 0-7,0 0-1,0 0-4,0 0-4,0 0 1,0 0-5,0 0 2,0 0-3,0 0-2,0 0-3,0 0 0,0 0-7,0 0-6,0 0-6,0 0-5,0 0-3,0 0-7,0 0-4,0 0-6,0 0-3,0 0 1,0 0-6,0 0 0,0 0-4,0 0-6,0 0 0,0 0-5,0 0 1,0 0-2,0 0-3,0 0-6,0 0 3,0 0-3,-1 12 3,1-12-1,-4 9 1,4-9 3,-1 13-4,1-4 2,0-9 0,-4 16 2,3-8 0,1 3-1,-2-2 0,0 4-2,0-3 1,2 1-1,-2 0-1,-1 0-4,2-1-5,-3-1-4,2 1 2,2 2 1,-2-3 4,0 2-6,2-11 4,-1 18-3,-1-8 2,2-10-1,-3 14 0,0-8 1,3-6-2,-5 12-2,5-12 4,-4 8 2,4-8-2,-4 6 0,4-6 2,0 0-3,0 0 15,0 0-10,0 9 0,0-9-1,0 0 2,0 0-1,0 0-1,0 0-3,0 0 1,0 0-5,-4 7-1,4-7-6,0 0-6,0 0-16,0 0-26,0 0-19,0 0-24,0 0-34,0 0-152,0 0-321,-2-29 143</inkml:trace>
</inkml:ink>
</file>

<file path=customXml/item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2:32.54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30 81,'0'0'146,"0"0"1,0 0-7,0 0-2,0 0-10,0 0-4,0 0-9,0 0-8,0 0-13,0 0-10,0 0-10,0 0-7,0 0-9,0 0-4,0 0-6,0 0-5,0 0-1,0 0 1,29 2-5,-29-2-4,22 2-3,-6-2 2,1 2 1,0-2 1,6 1-10,0-1 3,12 1-2,0-1 0,1 1 0,2-1 0,2 2-4,0-1 0,4 2-13,22-1 9,0-2 4,1-2-3,-3-1 1,6 0-2,3 2-2,1 0-2,1-2 0,7 1-3,-2-1 0,-2-1-1,-3 1 3,-2-3-3,1 7 2,-6 0-3,-2-5-3,-16 4 1,-5 0 2,1 0-3,-5 0-1,-6 2-2,0-2-1,-10 1 0,-9-1 3,0 0-4,-3 1 1,1 1 0,-6-2 1,-8 0 3,11 0-1,-11 0 2,12 0 7,-12 0 9,0 0 7,0 0 10,13-3 4,-13 3-2,0 0 1,0 0-10,0 0 3,0 0-4,10-3-1,-10 3-7,0 0 0,0 0-4,0 0-1,0 0-10,0 0-6,0 0-9,0 0-3,0 0-12,0 0-6,0 0-13,0 0-7,0 0-17,0 0-18,0 0-28,0 0-36,9-4-53,-9 4-160,3-8-389,-3 8 173</inkml:trace>
</inkml:ink>
</file>

<file path=customXml/item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7.25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35 3 47,'0'0'92,"0"0"-3,-28 15-12,28-15 3,0 0-15,-5 8 0,5-8-17,0 0 14,0 0-15,-1 10 2,1-10 7,0 0-15,-1 8-6,1-8 10,0 0-12,0 0-7,0 13 2,0-13-1,0 0-1,2 11-2,-2-11-5,0 0 5,5 10-2,-5-10 1,4 9-11,-4-9 5,3 8 3,-3-8 3,4 10-7,-4-10-7,2 10 8,-2-10 0,6 11-9,-6-11 3,2 8 2,-2-8 2,4 9-3,-4-9 0,4 9-3,-4-9-2,4 8 2,-2-3-4,-2-5 3,0 0 3,4 10-3,-4-10-4,5 7 0,-5-7 1,4 5 0,-4-5 1,0 0 4,5 7-3,-5-7-2,0 0 4,8 4-4,-8-4 1,0 0 0,12 3 0,-12-3-1,0 0-3,10 0 7,-10 0-3,0 0 0,13-3 3,-13 3-6,8-3 2,-8 3 0,9-7 3,-9 7 5,0 0 7,10-3-8,-10 3 9,8-5-4,-8 5-1,5-8-1,-5 8-3,6-9 1,-6 9 2,7-8 1,-7 8 11,4-9-4,-4 9 2,0-14-3,0 14 5,0-11-3,0 11 5,-4-14 1,4 14-7,-3-14-1,-1 8 1,0-3-3,4 9-2,-6-10 0,6 10-2,-8-13-1,4 7 0,4 6-4,-9-9-1,6 3-3,3 6 3,-11-10-3,11 10 1,-10-6-2,6 2 0,4 4-4,0 0-1,-13-6 2,13 6 4,-8-5-4,8 5-4,0 0-1,0 0-11,-10-3-4,10 3-4,0 0-8,-12-2-1,12 2-3,0 0 1,0 0-4,-12 0-6,12 0-10,0 0 2,0 0-3,-11 5-11,11-5-7,0 0-23,0 0-3,0 0-30,0 0-92,0 0-236,-13-2 105</inkml:trace>
</inkml:ink>
</file>

<file path=customXml/item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4:44.1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 0 71,'0'0'75,"0"0"4,0 0-12,0 0-2,0 0 3,0 0-6,0 0-6,0 0-3,0 0-2,0 0-2,0 0 0,0 0 1,0 0 7,0 0-4,0 0-1,0 0 0,0 0-4,0 0 2,0 0 3,0 0-4,0 0-8,0 0 2,0 0-8,0 0 2,0 0-4,0 0-1,0 0-7,0 0-9,0 0 6,0 0-1,0 0 2,0 0-3,0 0-8,0 0 15,0 0-5,0 0 3,0 0-6,0 0 3,0 0-8,0 0 7,0 0-3,0 0-1,0 0 0,0 0-1,0 0 2,0 0-5,0 0 4,0 0 0,0 0 3,0 0 2,0 0 2,0 0-1,0 0 0,0 0-2,0 0 3,0 0-5,0 0 4,0 0-6,0 0 1,0 0-2,0 0 2,0 0-9,0 0 4,0 0-4,0 0 1,0 0 2,0 0-6,0 0 0,0 0 2,0 0 0,0 0 5,0 0 0,0 0 6,0 0 3,0 0-3,0 0 5,0 0 1,0 0-3,0 0-1,0 0 1,0 0 4,0 0-1,0 0-2,0 0-1,0 0 3,0 0-2,0 0 0,0 0-1,0 0-2,0 0-3,0 0 2,0 0-1,0 0 1,0 0-3,0 0-1,0 0 4,0 0-2,0 0-2,0 0-4,0 0 4,0 0-5,0 0 1,0 0 1,0 0-4,0 0-3,0 0-1,0 0 2,0 0-2,0 0 0,0 0-4,0 0 3,0 0-4,0 0 1,0 0-2,0 0 2,0 0-1,0 0 0,0 0-1,0 0 2,0 0-6,0 0 1,0 0-2,0 0 1,0 0 0,0 0-3,0 0 5,0 0 0,6 9-2,-6-9-2,3 11 7,-3-11-1,3 12-1,-3-12 3,0 13-3,0-6 1,0-7-4,2 14 1,-2-7 2,0-7 0,0 13-3,0-4 3,0-9 0,0 16-2,0-6 4,0-1-4,0-9-1,0 16 0,0-6 2,0-10-1,0 17-2,-2-10-1,2-7 2,0 12-2,0-12 4,0 12-7,0-12 11,0 10-2,0-10-2,-6 10-2,6-10 4,0 0 2,0 0-2,0 12-1,0-12 0,0 0-1,0 0-1,-3 8 5,3-8-5,0 0 2,0 0 0,-2 10 0,2-10 1,0 0-4,0 0 3,0 0 0,-1 9 1,1-9 2,0 0-2,0 0 2,-3 7-4,3-7 4,0 0 0,0 0 1,0 0 1,0 0-1,0 0 1,0 0-2,0 0 0,-2 10-1,2-10-1,0 0 0,0 0 2,0 0-4,0 0 3,0 0-2,0 0 1,0 0 0,0 0-1,0 0 4,0 10-4,0-10 2,0 0 1,0 0 0,0 0 0,0 0-1,0 0-1,0 0 2,-3 9-3,3-9 4,0 0 2,0 0-4,0 0-1,0 0 3,0 0 3,0 0-5,0 0 5,0 0-1,0 0 0,0 0 2,0 0-3,0 0-1,0 0 0,0 0-8,0 0-12,0 0-17,0 0-19,0 0-21,0 0-22,0 0-35,0 0-47,0 0-154,0 0-363,0 0 161</inkml:trace>
</inkml:ink>
</file>

<file path=customXml/item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7.8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0 124,'0'0'186,"0"0"-6,0 0-9,0 0-13,0 0-12,0 0-13,0 0-9,0 0-4,0 0-10,0 0-5,0 0-11,0 0-9,0 0-7,0 0-6,0 0-10,0 0-6,0 0-4,0 0-11,0 0-1,0 0-9,0 0-3,0 0 0,0 0-8,0 0 0,0 0-2,0 0 0,0 0-7,0 0 3,0 0-2,0 0 1,18 23-3,-14-17-4,-4-6 2,5 13 2,-2-5-4,1-1 3,0 6-3,-2-4-2,2-2 2,-1 4 0,1-1-3,-4 1-3,2 2 5,1-2 1,-2 0-5,-1 0-1,4 2 4,-3-4-3,2 3 2,0 0-2,-3 1 0,1-1 2,-1 1 1,0-1-2,4 0-6,-4-1-5,1 1 1,-1-4-7,0-8-3,0 17-3,1-12-6,-1-5-4,0 14-2,0-14-10,0 13-8,0-13 1,0 0-15,-1 11-11,1-11-7,1 10-10,-1-10-14,0 0-18,0 0-34,0 0-81,0 0-259,0 0 114</inkml:trace>
</inkml:ink>
</file>

<file path=customXml/item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6.0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0 138,'0'0'123,"0"0"-7,0 0-9,0 0-13,0 0-6,0 0-7,0 0-17,0 0-3,0 0-13,0 0 6,0 0-6,0 0-4,0 0-5,0 0 2,0 0-11,0 0 1,0 0-9,0 0 2,0 0-5,0 0-5,0 0 1,0 0 1,0 0-6,0 0 0,0 0 4,0 0 3,0 0-3,10 13 7,-10-13-6,0 0 0,0 0 4,0 0 4,0 0-6,1 10 3,-1-10 2,0 0 1,0 11-7,0-11 7,0 0-4,0 0-1,0 14-1,0-14-1,1 11-4,-1-11 2,-2 10-4,2-10 8,0 12-10,0-12 4,-2 15-10,4-8 5,-2 5 0,1-3-4,0-2 3,2 6-1,-3-2 1,1 1 1,3 0-2,-3 1 0,2-2-7,-3 4 4,2-6 7,-2 2-8,2-3 3,-2-8 0,4 16-7,-4-7 8,0-9-6,1 16 2,-1-16 0,0 14 2,1-8 0,-1-6-2,0 10-1,0-10 3,0 0 2,-1 13-4,1-13 4,0 0 0,0 0-5,0 0 5,1 9-1,-1-9 2,0 0 3,0 0-6,0 0-1,0 0 2,0 0 0,0 0 5,4 6-4,-4-6 4,0 0-8,0 0-4,0 0-16,0 0-19,0 0-26,0 0-23,0 0-29,0 0-34,6-22-88,-6 22-257,7-12 114</inkml:trace>
</inkml:ink>
</file>

<file path=customXml/item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14.43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18 0 112,'0'0'143,"0"0"-10,0 0 5,0 0-2,0 0-2,0 0-15,0 0 0,0 0-6,0 0-5,0 0-11,0 0-5,0 0-8,0 0-6,0 0-2,0 0-15,0 0-3,0 0-4,0 0-8,0 0-5,0 0-3,0 0-6,0 0-9,0 0-3,0 0 1,0 0-1,0 0-8,0 0 0,0 0-1,0 0-5,0 0-1,0 0-1,0 0-4,0 0 6,0 0-1,0 0 0,5 21 1,-5-21-2,0 0-1,-2 15-3,2-15 5,-3 11-2,3-11-4,0 0 0,3 15-1,-3-15 5,-4 11-3,4-11 3,-1 12-1,1-12 1,-2 12-2,2-12 3,0 13-2,0-13 2,-1 13-5,1-13 2,1 8 0,-1-8 1,-1 11-4,1-11 4,0 11 1,0-11-3,1 9 3,-1-9-6,0 0 4,0 0 0,-1 13 1,1-13-1,0 0 2,0 11-4,0-11 7,0 0-9,-3 8 6,3-8-5,0 0 5,-1 10 0,1-10-5,-1 9 2,1-9 5,0 0-6,-1 9 4,1-9 2,0 0-2,-5 10-3,5-10 1,0 0-1,0 0-1,-3 6 0,3-6 1,0 0 2,0 0-1,0 0 2,0 0-1,0 0-2,0 0-1,0 0-2,0 0 2,0 0 2,0 0-3,0 0 2,0 0 0,0 0 4,0 0-2,0 0 0,0 0-4,0 0-1,0 0 3,0 0 1,0 0 1,0 0-2,0 0 4,0 0-3,0 0-2,0 0 2,0 10-2,0-10 3,0 0 1,0 0-4,0 0-4,0 0-1,0 0-8,0 0-18,0 0-26,0 0-26,0 0-24,0 0-46,0 0-145,8-28-323,-8 28 143</inkml:trace>
</inkml:ink>
</file>

<file path=customXml/item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6.5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6 136 76,'0'0'91,"0"0"-8,0 0 5,0 0-2,0 0-9,0 0 10,0 0 3,0 0 0,0 0 8,0 0 6,0 0 1,1 10 7,-1-10 3,0 0 2,0 0-7,0 0-14,0 0-6,0 0-10,0 0-6,0 0-7,0 0-7,0 0-6,-2-35-3,2 35-7,-3-13-4,3 13-5,0-11-3,0 11-4,-2-9-2,2 9-1,3-11-4,-3 11-2,0-12-3,0 12 0,2-15-4,-2 15 2,1-9-5,-1 9 3,1-11-2,-1 11-8,0 0-1,0-11-1,0 11-5,0 0-2,1-9 0,-1 9-3,0 0-3,0 0-6,0 0-2,0 0-7,0 0-2,0 0-8,0 0-1,0 0-13,0 0-15,0 0-13,0 0-2,0 0-12,0 0-17,0 0-11,0 0-22,0 0-105,0 0-270,0 0 119</inkml:trace>
</inkml:ink>
</file>

<file path=customXml/item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5.3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18 17 18,'0'0'101,"0"0"-1,0 0-9,0 0-4,0 0-3,0 0-17,0 0-9,0 0 7,0 0-1,0 0-11,0 0 3,0 0-9,0 0-4,0 0-8,0 0 8,0 0-6,0 0-4,0 0-7,0 0-1,0 0 0,0 0 7,0 0-7,0 0-7,0 0 1,0 0 7,0 0-13,0 0 8,-13 26-4,13-26-1,0 0-7,-2 8 0,2-8 3,0 0-2,-3 12 1,3-12-2,0 0-3,0 14 3,0-14 0,0 0-4,0 13-1,0-13 4,3 10-5,-1-2 5,-2-8 1,2 8-6,-2-8-5,5 10 8,-5-10-4,5 8 4,-2-3-1,-3-5-3,5 5-3,-5-5 6,6 7-2,-6-7 2,7 3-5,-7-3 9,5 6-6,-5-6 2,0 0 1,9 5 1,-9-5-1,7 2-2,-7-2-3,0 0-4,0 0 2,12 0 7,-12 0-3,0 0 1,0 0 0,17-3 4,-17 3 0,0 0 3,9-5-6,-9 5 8,7-5-6,-7 5 10,0 0 4,7-10 1,-7 10 6,4-8 1,-4 8 5,2-10 5,-2 10-2,3-11-1,-3 11 0,2-13-2,-2 13 1,2-11 1,-2 11-8,0-13 0,0 13-3,-2-11 2,2 11-5,0 0 2,-1-13-7,1 13 0,-4-10-3,4 10 0,-5-8-3,5 8-1,0 0 1,-4-7 5,4 7-4,0 0-1,-5-11-5,5 11-1,0 0 1,-6-5-2,6 5-2,0 0-4,0 0 3,-9-7-2,9 7-3,0 0 0,0 0-14,0 0-3,-8-3-15,8 3-9,0 0-12,0 0-15,0 0-21,0 0-20,0 0-22,0 0-152,-10-4-311,10 4 138</inkml:trace>
</inkml:ink>
</file>

<file path=customXml/item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35.12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148 21 29,'0'0'112,"0"0"-5,0 0-4,0 0-10,0 0-4,0 0-13,0 0 5,0 0-3,0 0-13,0 0-2,0 0-4,0 0-6,0 0 6,0 0-20,0 0-2,0 0 12,0 0-5,0 0-9,0 0 2,0 0-4,0 0 0,0 0-16,-18-19 9,18 19-3,0 0-4,0 0-1,0 0-1,-11-2-8,11 2-2,0 0 3,0 0 1,0 0-11,-14 0 12,14 0-7,0 0 4,0 0-5,-14 3 0,14-3-1,-8 4 4,8-4-6,0 0 2,-9 4-5,9-4 6,0 0-1,-8 4-7,8-4 6,0 0-5,-10 6 0,10-6 1,-2 6 2,2-6 2,0 0-7,-5 12 2,5-12 3,-3 7 5,3-7-8,0 0-9,-1 11 13,1-11-3,0 0-7,0 13 14,0-13-2,1 9-2,-1-9-1,0 0-4,3 13 0,-3-13 0,2 10-2,-2-10 1,6 6-3,-6-6 0,6 4 5,-6-4-3,6 6 3,-6-6-3,9 3 1,-9-3 1,0 0 2,13 3 1,-13-3 3,10-2 0,-10 2 1,0 0 1,13-6-11,-13 6 18,6-5-3,-6 5 0,4-6 3,-4 6 0,6-6-2,-6 6 1,5-8-2,-5 8 3,0 0-4,6-10 0,-6 10-2,0 0 4,0 0-5,1-11 3,-1 11 0,0 0-5,4-8 9,-4 8-5,0 0-5,0 0 4,2-8 1,-2 8 0,0 0 1,0 0-4,0 0 6,0 0-7,0 0 5,0 0-2,0 0 4,0 0 1,0 0-13,0 0 9,0 0 2,4-9 2,-4 9-7,0 0 8,0 0 1,0 0-6,0 0-1,0 0 3,0 0 2,0 0-10,0 0 4,0 0 2,0 0-1,0 0 3,0 0-3,0 0 1,0 0-9,0 0 10,0 0-5,0 0-3,0 0 0,0 0 0,0 0 4,0 0-4,0 0-1,0 0 2,0 0 1,0 0 2,0 0-3,0 0-1,0 0 1,0 0 2,0 0 1,0 0-6,0 0 2,0 0 0,0 0-2,0 0 4,0 0-1,0 0-1,-1 28-5,1-28 7,0 0-3,-3 13 3,3-13 2,-1 11-3,1-11 0,-1 12-6,1-12 6,1 12-2,-1-12 4,-3 13-13,3-13 11,-3 12 2,1-6-1,2-6 2,-5 14-3,1-8 3,4-6-4,-2 13 2,2-5-1,0-8 0,-5 11 2,1-4 1,4-7 2,-3 11-2,3-11-2,-7 7-1,7-7-1,-4 10 2,4-10 4,-5 7 0,5-7-4,-7 6 2,7-6 2,-10 8 1,10-8-3,-6 5 9,6-5 2,-8 6-5,8-6-4,-8 3 5,8-3 2,-10 3-3,10-3 0,-9 3-1,9-3-3,0 0 1,-11 1-1,11-1 1,0 0 1,-11 3 3,11-3-6,0 0 2,0 0 0,0 0 4,0 0-2,-11 0 8,11 0-2,0 0-1,0 0 0,0 0-14,0 0 16,0 0-7,0 0 3,0 0-2,0 0-1,0 0-8,0 0-2,0 0-5,0 0-6,0 0-12,0 0-8,0 0-19,0 0-16,0 0-17,0 0-49,-9-8-151,9 8-308,0 0 137</inkml:trace>
</inkml:ink>
</file>

<file path=customXml/item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11.51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103 2 33,'0'0'86,"0"0"-11,0 0-5,0 0-5,0 0 7,0 0-7,0 0-5,0 0-7,0 0 7,0 0-4,0 0-9,0 0 7,0 0-8,0 0-3,0 0-7,0 0-2,0 0 2,0 0 2,0 0-9,0 0-12,0 0 10,0 0 0,0 0-6,0 0 3,0 0-3,0 0-15,0 0 12,0 0 3,0 0-1,0 0-8,0 0 5,0 0-5,0 0 1,0 0-4,0 0 5,0 0 3,0 0-12,0 0 10,0 0-2,0 0-5,0 0 3,-7-8 2,7 8-11,0 0-5,0 0 7,0 0 3,0 0-2,0 0 3,0 0-1,0 0-8,0 0 0,0 0 1,0 0 3,0 0-4,0 0 2,0 0-4,0 0-1,0 0 6,0 0-2,0 0-1,0 0-1,-21 11 2,21-11 0,0 0-4,0 0 4,-8 6-1,8-6 0,0 0-1,0 0 5,-7 5 0,7-5-5,0 0 0,0 0 6,0 0-3,-9 6 0,9-6 1,0 0 4,0 0-9,0 0 7,0 0 0,0 0-7,-7 2 8,7-2-5,0 0-2,0 0 1,0 0-3,0 0 4,0 0 1,0 0 2,0 0-11,0 0 6,0 0-4,0 0 8,0 0 2,0 0-4,-4 9 2,4-9-5,0 0 3,0 0 1,0 0-4,-2 9 2,2-9-3,0 0 5,0 0 1,-3 10-1,3-10 3,0 0 3,-4 11 5,4-11-5,-5 6 1,5-6 4,-6 8-7,6-8 0,-4 8 5,4-8-1,-5 5-3,5-5 3,0 0-2,-6 7-4,6-7-3,0 0-1,0 0 7,-2 12-6,2-12 3,0 0 0,0 0 1,-3 9 1,3-9-1,0 0-1,0 0 0,0 0-1,0 11-3,0-11 2,0 0 2,0 0-3,3 13-3,-3-13 5,0 0-4,0 0 2,1 10 4,-1-10-5,5 6 3,-5-6 3,0 0-4,3 8 0,-3-8 4,5 6 1,-5-6-6,0 0 2,6 11-4,-6-11 5,6 4-1,-6-4-2,4 7-16,-4-7 18,5 6-3,-5-6 5,0 0 2,7 7 1,-7-7-4,6 3-3,-6-3 7,0 0-5,6 4-5,-6-4 7,0 0-2,6 7 3,-6-7-9,0 0 5,9 4-1,-9-4 1,8 2 3,-8-2 5,0 0-5,16 0-2,-16 0 1,0 0 0,12-2 2,-12 2-7,11 0 2,-11 0 1,0 0 0,11-3 2,-11 3 1,0 0-1,0 0-1,13 0 3,-13 0-1,0 0 1,0 0 0,11-1 7,-11 1 6,0 0 1,0 0 1,9-7 2,-9 7-5,0 0 3,9-4-8,-9 4-2,5-5-1,-5 5 1,0 0-3,6-7 5,-6 7 1,7-4-1,-7 4-5,0 0 0,5-8 1,-5 8 2,0 0-6,5-7 5,-5 7 1,0 0 2,4-8-4,-4 8-2,0 0 2,0 0 0,0-12-2,0 12 2,0 0-2,0-11 8,0 11-3,0 0 1,0 0 2,0-12-6,0 12 1,0 0-3,0 0-1,-1-13 2,1 13-1,-6-8 1,6 8 2,0 0-2,-4-10-3,4 10-2,0 0 4,0 0-3,-3-10 1,3 10-2,0 0-2,-3-10 7,3 10-6,0 0-1,-4-11-2,4 11 4,0 0-5,-2-8 2,2 8 5,0 0-4,-7-11 2,7 11-4,0 0 1,-4-6-1,4 6-8,0 0 5,0 0-3,0 0 1,-4-10 0,4 10-5,0 0-4,0 0-1,0 0-5,-2-9-4,2 9-10,0 0-9,0 0-11,0 0-15,0 0-19,0 0-14,0 0-35,0 0-109,0 0-268,-7-6 119</inkml:trace>
</inkml:ink>
</file>

<file path=customXml/item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7.4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63 9 118,'0'0'112,"0"0"-7,0 0-6,0 0-3,0 0-4,0 0-5,-18 5-2,18-5-12,0 0-5,0 0-6,0 0-2,-10 3-5,10-3-4,0 0-6,0 0 0,0 0-5,0 0-2,0 0-1,-12 2 1,12-2-3,0 0-9,0 0-3,0 0 3,0 0-8,0 0 2,-6 6-3,6-6 0,0 0-2,0 0-2,-5 8-5,5-8 4,-3 7-4,3-7-2,0 0 2,-5 10 0,5-10-2,0 0 0,-1 13-1,1-13-1,-3 10 2,3-10 0,0 11-2,0-11 2,0 11-1,0-11 1,3 12 0,-3-12-2,2 11 0,-2-11-1,3 10 0,-3-10 1,2 9-1,-2-9 0,6 9-1,-6-9 1,1 6-1,-1-6-4,5 8 0,-5-8 4,5 7-9,-5-7 7,6 7-6,-6-7 6,10 5-11,-10-5 8,8 4-3,-8-4 2,9 1-2,-9-1 0,0 0 4,13 2-4,-13-2 5,0 0 2,13-2 1,-13 2-1,11-2 1,-11 2 2,10-3 1,-10 3 1,0 0 5,10-4 7,-10 4-1,7-4 1,-7 4 4,5-6-1,-5 6 1,4-8-4,-4 8-2,4-8 0,-4 8-2,8-7 4,-4 1-2,-4 6 0,5-10-1,-5 10 2,7-10 0,-7 10 0,4-9 3,-4 9 2,4-12 1,-4 12 2,2-10-3,-2 10 5,3-8-3,-3 8 2,0 0-1,-4-16-6,4 16-2,-1-11 0,1 11-3,0 0 1,-6-12-7,6 12 2,-4-9-1,4 9-6,0 0-3,-5-9-6,5 9-10,0 0 1,-5-6-7,5 6-4,0 0-10,0 0-7,-7-7-12,7 7-3,0 0-18,0 0-10,-6-6-18,6 6-26,0 0-20,0 0-105,-12-2-277,12 2 122</inkml:trace>
</inkml:ink>
</file>

<file path=customXml/item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13.22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110 49 100,'0'0'97,"0"0"-11,0 0 4,0 0-12,0 0-3,0 0-12,0 0 1,0 0-5,0 0 1,0 0-10,0-13 6,0 13-7,0 0 1,0 0-5,0 0-3,0 0-6,0 0 0,0 0 2,0 0-9,0 0-5,0 0 2,0 0-7,0 0 7,0 0 1,0 0 2,-2-12-6,2 12 7,0 0-6,0 0 3,0 0 0,0 0-22,0 0 12,-10-6 4,10 6-7,0 0-2,0 0 3,0 0 1,-8-6-10,8 6 3,0 0-1,0 0 0,-9-4-2,9 4-2,0 0 0,-7-5 0,7 5 3,0 0-3,0 0-5,0 0 8,0 0-6,-11-3 3,11 3 4,0 0-9,0 0 4,0 0 3,0 0 1,0 0-4,0 0 1,0 0 0,0 0-3,0 0 3,0 0-1,0 0-4,0 0 1,0 0 0,0 0 2,0 0-4,0 0 2,-15 2 1,15-2-1,0 0 4,0 0-4,0 0-22,0 0 25,-6 6 0,6-6-7,0 0 5,0 0 1,-8 4-3,8-4 1,0 0-3,0 0-1,-5 6 5,5-6-1,0 0 2,0 0-2,-7 6-3,7-6-1,0 0-1,-6 8 6,6-8 4,-4 8-11,4-8 6,0 0-3,0 12 6,0-12-3,-1 10 4,1-10-12,-3 9 11,3-9-4,0 0 1,4 13-1,-4-13 0,5 9-5,-5-9 14,5 7-5,-5-7 0,7 8-4,-2-3 5,-5-5-3,10 5 6,-3-2-4,-7-3-4,12 5 1,-4-3 7,-8-2-10,16 3 1,-10-3 1,-6 0 1,15 0 3,-15 0 1,12 0-2,-12 0 3,10-2-2,-10 2-5,8-5 9,-8 5-4,9-4-1,-9 4 2,8-6-15,-8 6 14,8-6-1,-8 6 2,7-6-3,-7 6 2,7-8 4,-7 8 2,5-8-12,-5 8 13,0 0-5,2-10 3,-2 10-4,0 0 4,2-10-4,-2 10-2,0 0 12,0 0-1,0 0-5,4-8 2,-4 8 3,0 0 5,0 0-3,0 0 1,0 0-2,0 0 1,0 0 0,0 0-5,0 0 1,0 0 3,0 0-8,0 0 1,0 0-1,0 0-3,0 0 2,0 0-5,0 0 1,0 0 4,0 0-1,0 0-4,0 0 1,0 0-4,0 0 1,0 0 3,0 0-3,0 0-1,0 0 0,0 0 0,0 0-3,0 0 1,0 0-1,0 0 3,0 0-3,0 0 1,0 0 0,0 0 2,0 0-12,0 0 15,0 0-3,0 0 3,0 0-2,0 0 6,0 0-3,0 0 2,0 0-5,0 0 5,0 0-1,0 0-1,-2 28-5,2-28 2,0 0 1,-5 14 5,5-14-5,-1 7 3,1-7-5,-3 10 6,3-10-7,-2 9 6,2-9-2,-4 11 3,4-11 0,-5 10 0,5-10-3,-3 12 3,1-5-1,2-7 0,-4 9-1,4-9-6,-5 12 2,1-5 1,4-7 1,-5 8 2,5-8-9,-6 11 11,6-11-2,-6 10 0,6-10-4,-7 9 9,7-9-8,-6 5 6,6-5 1,-6 8 4,6-8-9,0 0-1,-12 5 1,12-5-5,-9 6 1,3-4 6,6-2-1,0 0 3,-13 4-1,13-4-3,-11 4-3,11-4 3,-6 5 3,6-5-1,-9 3 0,9-3 5,0 0-10,-12 3 3,12-3-3,0 0 3,0 0 0,-9 2 1,9-2-2,0 0 2,0 0 4,0 0-6,-10 2 1,10-2-5,0 0 4,0 0 5,0 0-5,0 0 3,-9 3-7,9-3 6,0 0 2,0 0 0,0 0-1,0 0-1,0 0 5,0 0-2,0 0 0,0 0-3,0 0 2,0 0 2,0 0-2,0 0 1,0 0-4,0 0 7,0 0-2,0 0 1,0 0 0,0 0-4,0 0-5,0 0 6,-8 3-6,8-3 9,0 0-5,0 0 1,0 0-2,0 0 7,0 0 0,0 0 2,0 0 1,0 0-4,0 0 4,0 0 0,0 0-3,0 0-6,0 0-9,0 0-18,0 0-17,0 0-32,0 0-36,0 0-195,0 0-331,0 0 146</inkml:trace>
</inkml:ink>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5.28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92 37 17,'0'0'54,"0"0"-9,0 0 13,0 0-7,0 0 1,0 0-8,0 0 1,0 0 0,0 0-6,0 0-10,0 0 4,0 0 5,0 0 0,0 0-4,0 0-4,0 0-6,0 0 1,0 0-4,0 0-3,0 0 1,0 0-4,0 0-3,0 0 1,0 0-4,0 0 2,0 0 11,0 0-11,0 0 0,0 0 0,0 0 1,0 0 5,0 0 3,0 0 0,0 0 3,0 0 3,0 0 1,0 0 2,0 0-5,0 0 0,0 0 9,0 0-12,0 0 8,0 0-9,0 0 3,0 0-1,0 0-2,0 0-2,0 0-2,0 0-6,0 0 3,-21-14-7,21 14 14,0 0-5,0 0-9,-12-5 9,12 5-10,0 0 5,-11 0 0,11 0-8,0 0 1,0 0-2,0 0 7,-12-2-6,12 2 1,0 0 0,0 0 3,0 0-2,0 0 0,0 0-1,-14 0-5,14 0 6,0 0 0,0 0-5,0 0 6,-6 7-4,6-7-3,0 0 2,0 0-2,-7 5 0,7-5-1,0 0-3,-5 8 12,5-8-14,0 0 8,0 0 1,0 14-10,0-14 3,0 0 8,0 0 2,5 14-6,-1-10 10,-4-4-3,8 10-4,-3-6 6,-5-4-9,10 6 2,-3-2-2,-7-4 6,11 4-5,-4-2 5,-7-2 0,10 5-1,-10-5 2,12-3-4,-12 3-1,9 3 1,-9-3 5,0 0 0,12-5-4,-12 5 6,8-5-5,-8 5 0,5-6-2,-5 6 5,3-11 2,-3 11 5,4-11-4,-4 11-6,0-11 7,0 11-7,4-10-1,-4 10 3,0-12 6,0 12-4,0 0 0,0-10 1,0 10-1,0 0-1,0 0-11,0-14 5,0 14-2,0 0 2,0 0 1,0 0-1,0 0-1,0 0 6,1-8-12,-1 8 4,0 0-4,0 0 11,0 0-2,0 0-2,0 0-2,0 0-6,0 0 4,0 0 2,0 0 1,0 0 3,0 0-3,0 0 1,0 0 0,0 0 2,0 0-4,14 23-2,-10-20 5,-4-3-3,5 10 4,-5-10-7,6 8 1,-6-8 9,7 10-12,-2-5 9,-5-5-1,5 9-2,-5-9-9,4 11 12,-4-11 2,3 9-3,-3-9 2,0 8 0,0-8-4,0 11 1,0-11 0,0 0 10,-7 13-5,3-6-2,4-7 0,-7 8 2,7-8-2,-8 9-1,3-3 4,5-6 0,-11 9-3,6-5 2,5-4-3,-6 10 3,-1-7-1,7-3 3,-11 5-1,4-2 0,7-3-5,-14 4 6,14-4-5,-13 5 7,13-5-6,-10 3 1,10-3-3,-12 2 7,12-2-10,-10 1 4,10-1-7,-9 4 10,9-4-2,0 0 3,-14 0-5,14 0-2,0 0 0,-12 0 2,12 0-1,0 0 0,0 0-1,0 0 3,-11 0 1,11 0-1,0 0-2,0 0 4,0 0 3,0 0-2,0 0 1,0 0 3,0 0 4,0 0-1,0 0 1,0 0 1,0 0-4,0 0 2,0 0 2,0 0-6,0 0 2,0 0-1,0 0-2,0 0-3,0 0-8,0 0-5,0 0-8,0 0-18,0 0-18,0 0-14,0 0-24,0 0-34,0 0-118,0 0-261,-3-13 116</inkml:trace>
</inkml:ink>
</file>

<file path=customXml/item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4:47.58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26 195 49,'0'0'94,"0"0"0,0 0-8,0 0 2,0 0-5,0 0 0,0 0-2,0 0-9,0 0 1,0 0-1,0 0-10,0 0 1,0 0-3,0 0 1,0 0-3,0 0 1,-9-10 6,9 10-3,0 0 0,-6-9-2,6 9-1,0 0-3,-6-8-6,6 8 0,0 0-9,-2-8-3,2 8-5,0 0-4,-3-10-2,3 10-4,0 0-1,0 0-5,0-14 0,0 14-4,0 0 0,0-11 0,0 11 0,0 0-3,5-14-3,-5 14 2,3-8-4,-3 8 4,0 0-3,1-10 0,-1 10 2,0 0-3,3-8-1,-3 8 1,0 0-1,0 0-3,8-8-1,-8 8 1,0 0-2,2-10 4,-2 10 0,0 0-1,4-6-1,-4 6 4,0 0 0,0 0-5,8-7 1,-8 7-1,0 0 0,2-8 0,-2 8 0,0 0 2,3-7-3,-3 7-4,0 0 3,0 0 0,0 0 8,6-8-6,-6 8 3,0 0-3,6-7-1,-6 7 7,0 0-9,0 0 2,0 0 2,5-8-2,-5 8 0,0 0-3,0 0 7,9-3 0,-9 3-3,0 0-6,0 0 3,0 0 1,8-5 2,-8 5 2,0 0-6,0 0 0,11-3 0,-11 3 2,0 0 2,12-4 0,-12 4 2,0 0-8,0 0 3,11-1 2,-11 1-3,0 0-5,13 3 2,-13-3-5,9 3-1,-9-3 3,8 2 0,-8-2-2,9 5-1,-9-5 7,8 4-4,-8-4-2,0 0 3,5 6-2,-5-6 0,0 0-3,8 6 5,-8-6 1,3 6-2,-3-6 5,0 0 0,6 13-2,-6-13 5,0 8 1,0-8-1,3 6-2,-3-6 3,0 0 0,0 13-1,0-13 1,0 0 6,0 0-5,0 11 0,0-11 2,0 0-5,0 9-1,0-9-6,0 0 2,0 0 2,-3 13 0,3-13-2,0 0 0,-6 8 7,6-8-4,-11 6-5,11-6 11,-5 6-6,5-6 3,-8 4-5,8-4 3,-9 6 6,9-6-3,-8 3-4,8-3 8,0 0-4,-14 5 4,14-5 0,-9 1-3,9-1-10,0 0 9,-10 3 1,10-3 2,0 0-5,-9 0 5,9 0-3,0 0-5,0 0 8,-12 3 3,12-3-7,0 0 0,0 0 11,0 0 0,0 0 5,0 0 4,-10 4-4,10-4 0,0 0 2,0 0-2,0 0-1,0 0-1,0 0-2,0 0 0,0 0-3,0 0-1,0 0 0,0 0 0,-9 2-3,9-2 2,0 0 1,0 0-3,0 0-1,0 0 0,0 0 3,0 0-3,0 0-1,0 0 1,0 0-4,-5 7 4,5-7-1,0 0-3,0 0 3,0 0 2,-9 4-1,9-4-3,0 0 2,0 0 2,-6 6-8,6-6 4,0 0 0,0 0 3,0 0-3,-7 7 4,7-7-3,0 0-1,0 0-1,0 0 4,0 0-4,-2 12 0,2-12-1,0 0 2,0 0-1,0 0 4,2 13-4,-2-13 1,0 0 2,5 8-5,-5-8-1,5 8 1,-5-8 7,4 5-1,-4-5 1,5 9-1,-5-9-7,8 4 7,-8-4 2,6 8 1,-6-8-8,8 7 5,-3-4-3,-5-3 1,12 5 3,-12-5 0,11 5-4,-11-5-2,12 2 3,-12-2-1,8 5 5,-8-5-2,9 3 1,-9-3-3,10 4 1,-10-4-2,12 2 1,-12-2 3,8 4-1,-8-4-4,7 0 3,-7 0-2,0 0 2,12 2 0,-12-2 0,0 0 3,10 1 1,-10-1-3,0 0-2,0 0 0,15 0-3,-15 0-3,0 0 9,9 0-1,-9 0-1,0 0-1,0 0-6,14-1 7,-14 1 6,0 0-3,10-2-3,-10 2 3,0 0 1,0 0-5,9-2 1,-9 2 0,0 0 1,8-4-1,-8 4 2,0 0 1,9-5-2,-9 5 4,0 0 0,8-8 0,-8 8 1,6-6-5,-6 6-5,5-5 8,-5 5 0,7-7 1,-7 7-5,5-8 2,-5 8-3,0 0 0,5-8-3,-5 8 8,0 0-1,5-10-2,-5 10 0,4-10 4,-4 10-3,3-9 3,-3 9-2,0 0 3,0-10 4,0 10-11,0 0 8,0-12 1,0 12 0,0 0 2,0-11-1,0 11 1,0 0-3,0 0 0,0 0-3,-6-15-2,6 15 3,-6-6-2,6 6-3,0 0-1,-5-6 2,5 6 2,-7-2-1,7 2-7,0 0-4,-10-8-4,10 8 1,-6-5-1,6 5-2,0 0-6,-11-3-11,11 3-4,0 0-13,0 0-14,-16-3-32,16 3-22,-12 0-175,12 0-316,-12-2 140</inkml:trace>
</inkml:ink>
</file>

<file path=customXml/item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15.70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129 28 93,'0'0'125,"0"0"-12,0 0-12,0 0 2,0 0-15,0 0-9,0 0-2,0 0-17,0 0 3,0 0-5,0 0 1,0 0-9,0 0-1,0 0-6,0 0-7,0 0-7,0 0 5,-30-5-4,30 5-3,0 0-8,0 0 2,0 0-2,0 0-1,-10-3 0,10 3-6,0 0 5,0 0-6,0 0 0,0 0-2,0 0 0,-14 3-2,14-3 2,0 0-2,-12 1-4,12-1-1,0 0 3,0 0-4,-10 5 3,10-5 3,0 0 1,0 0-1,0 0-5,-10 3-2,10-3 1,0 0 0,0 0-1,0 0 7,0 0-4,-9 5 2,9-5-1,0 0 3,-7 5-2,7-5 4,0 0-7,0 0-2,0 0 8,-9 5-2,9-5-4,-6 4 0,6-4 4,0 0-7,-5 8 4,5-8-6,0 0 6,-4 10 1,4-10 0,0 0-6,-2 10 3,2-10-1,0 0 2,0 9-4,0-9 1,0 0-2,0 0 6,0 13-6,0-13 1,0 0 1,1 9 3,-1-9-14,4 8 11,-4-8 2,0 0 0,5 9-3,-5-9 3,0 0-5,3 9 9,-3-9-5,0 0-5,4 6 6,-4-6 3,2 8 0,-2-8 4,0 0-4,7 8-1,-7-8-2,4 5 4,-4-5 1,6 4-3,-6-4 1,0 0-2,9 9 0,-9-9 0,7 3 4,-7-3-4,0 0 5,7 6-4,-7-6-2,7 4 7,-7-4 0,9 1-5,-9-1 0,0 0-1,8 4-1,-8-4 4,0 0 0,11 4 0,-11-4-1,11 1 1,-11-1 0,0 0 3,10 3-2,-10-3 2,0 0 0,0 0 2,13-1-1,-13 1 6,0 0 4,0 0 4,0 0 5,0 0 3,12-3 1,-12 3 4,0 0 1,0 0 1,0 0-5,0 0 2,0 0-4,10-4-7,-10 4-4,0 0 4,6-5-5,-6 5 0,0 0-5,7-10-1,-7 10-2,5-8 0,-5 8-2,4-9-1,-4 9-2,3-11 2,-3 11 0,5-7 0,-5 7 1,0 0-2,0-12 0,0 12 0,1-9 1,-1 9-3,0 0 1,0-11-1,0 11 1,0 0 0,3-11 0,-3 11-1,0 0-1,0 0-1,-3-13 1,3 13-1,0 0 0,0 0-1,0 0-1,-1-11 4,1 11-4,0 0 0,0 0-1,-3-8-2,3 8 5,0 0 0,0 0 0,-2-11-1,2 11 2,0 0 3,0 0 2,0 0-1,-3-10 1,3 10 4,0 0-1,0 0-1,-5-6 2,5 6-5,0 0-3,0 0 2,0 0 2,0 0 0,-4-10-3,4 10 1,0 0 0,0 0-1,0 0-1,0 0-1,-7-8 1,7 8-3,0 0 2,-5-5-3,5 5 0,0 0-1,-6-6 3,6 6-2,0 0 1,-8-5-7,8 5 2,0 0-2,-9-4-2,9 4-10,0 0-6,-8-6-1,8 6-8,0 0-17,0 0-14,-14-1-24,14 1-18,0 0-20,0 0-37,-18 6-157,18-6-347,-11 1 154</inkml:trace>
</inkml:ink>
</file>

<file path=customXml/item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2:28.7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51,'0'0'170,"0"0"-9,0 0-19,0 0-13,0 0-12,0 0-17,0 0-9,0 0-11,0 0-13,0 0 0,0 0-11,0 0-4,0 0-6,0 0 1,0 0-2,0 0 1,0 0-1,0 0 1,12 24-8,-12-24 6,0 0-7,2 10-1,-2-10-1,0 0 3,0 0-5,0 0 11,3 7 3,-3-7 7,0 0 6,0 0 9,0 0 6,0 0 6,0 0 2,0 0 4,0 0 2,0 0-4,0 0-4,0 0-2,0 0-5,0 0-4,0 0-3,0 0-10,0 0-10,0 0-7,0 0-3,0 0-10,0 0-9,0 0-11,0 0-15,0 0-19,0 0-23,0 0-30,0 0-38,0 0-30,0 0-50,0 0-44,0 0-146,0 0-420,0 0 186</inkml:trace>
</inkml:ink>
</file>

<file path=customXml/item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9.02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59 2 5,'-11'-3'106,"11"3"-4,0 0-11,0 0-10,0 0-1,-13 8-9,13-8-8,0 0 0,0 0-4,0 0-5,-11 6 6,11-6-13,0 0 1,0 0-7,-6 3 2,6-3-3,0 0 4,0 0-5,-9 8 2,9-8-6,0 0 6,-6 7-14,6-7 2,0 0 4,-3 9-2,3-9-13,0 0 2,0 13-2,0-13-3,0 0 1,5 15 2,-5-15-2,3 13-6,2-8-2,-1-1 0,-4-4 2,7 13-3,-1-7 2,-4 0 9,-2-6-7,10 9-4,-6-3-3,1-2 0,1 3-2,-6-7 4,9 8-4,-9-8 5,9 6-2,-4-2-1,-5-4 2,6 4 0,-6-4 0,11 0 2,-11 0-4,10 1 4,-10-1-5,0 0 2,18-5-1,-18 5 1,12-5-3,-7 2 4,-5 3 11,9-8 9,-1 4 0,-8 4 6,6-11 3,-6 11-2,5-11 1,-4 5-6,-1 6 3,0-11-2,0 11 1,-1-12 1,1 12-5,-5-10-3,5 10-1,-6-16-5,0 10 1,3-1-5,-4 1 2,7 6-2,-11-10-5,2 6-1,5 0-9,4 4-8,-14-7-4,14 7-15,-12-3-7,12 3-6,-9-6-12,9 6-11,-9-2-8,9 2-14,-7-5-13,7 5-14,0 0-15,0 0-112,-14 0-259,14 0 115</inkml:trace>
</inkml:ink>
</file>

<file path=customXml/item2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3:38.32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57,'0'0'177,"0"0"-14,0 0-16,0 0-14,0 0-19,0 0-10,0 0-13,0 0-5,0 0-7,0 0-11,0 0-4,0 0-7,18 21-1,-16-15-2,-2-6 3,5 9-7,-5-9 2,1 9-5,-1-9 1,3 8 0,-3-8 3,0 0 4,1 9 8,-1-9 6,0 0 8,0 0 4,0 0 12,0 0-3,0 0 8,0 0 0,0 0 3,0 0-4,0 0 4,0 0-13,0 0-2,0 0-15,0 0-9,0 0-6,0 0-12,0 0-16,0 0-22,0 0-41,0 0-43,0 0-57,0 0-55,0 0-77,0 0-160,-30-12-464,30 12 206</inkml:trace>
</inkml:ink>
</file>

<file path=customXml/item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4:45.62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65 0 8,'0'0'79,"0"0"-8,0 0-12,0 0 2,0 0-7,0 0 2,0 0-5,0 0-9,0 0 2,0 0-6,0 0 7,0 0 5,0 0-9,0 0 9,0 0-3,0 0 4,0 0-13,0 0-3,0 0 2,0 0-3,0 0 1,0 0-6,0 0 0,0 0-4,0 0-2,0 0 6,0 0-1,0 0-12,0 0 6,0 0-2,0 0 2,0 0 1,0 0-13,0 0 22,0 0-1,0 0-1,0 0-3,0 0 6,0 0-8,0 0-1,0 0-8,0 0 2,0 0 1,0 0 3,0 0-5,0 0-8,0 0-1,-10-1 3,10 1-2,0 0-1,0 0-2,0 0-3,0 0 5,0 0-11,0 0 4,0 0 4,0 0 0,0 0-5,-15 1 0,15-1-3,0 0-1,0 0 9,0 0-5,-11 4-2,11-4-1,0 0-4,0 0 7,-8 8-6,8-8 6,-7 7 0,7-7 1,-2 10 2,-3-4-2,5-6 1,-4 13 1,4-13 1,-3 13-3,3-13-6,3 12 6,-3-12-8,-3 14 6,3-14 4,0 13-3,0-13 2,0 16-1,0-16-1,3 11-11,-2-3 14,-1-8 2,3 12-6,-3-12 3,2 13-6,-2-13 9,3 11 1,-1-5-4,1 1-2,-3-7 2,6 12-9,-6-12 11,8 11-10,-4-6 11,1 1-10,-5-6 10,9 9-4,-3-4 3,-1 0-4,-5-5 3,14 7-1,-9-3-2,-5-4 5,12 6-2,-4-2 3,-8-4-3,14 6 2,-9-4 3,-5-2-9,12 3 4,-12-3-1,9 1 2,-9-1-6,11 2 2,-11-2 4,11 3 1,-11-3-7,0 0-3,11 2 3,-11-2 5,0 0 1,11 1 1,-11-1-6,0 0 2,11 0-2,-11 0 1,0 0 5,9-4-3,-9 4 4,9-4-6,-9 4 1,11-4 4,-11 4-4,5-6 2,-5 6 2,9-6-2,-9 6 0,5-6 7,-5 6-2,5-8 4,-5 8 7,4-6-1,-4 6 1,5-11 1,-5 11-5,3-11 7,-3 11 1,3-9 0,-3 9 2,1-10 0,-1 10 1,0-11 0,0 11-6,0 0 3,2-13-4,-2 13-2,0 0 0,-3-14-2,3 14 1,-3-9-1,3 9-1,0 0-3,0-11-3,0 11-1,-5-11 4,5 11-4,-3-7-6,3 7 4,0 0 0,-5-12 2,5 12-1,0 0 3,-4-10-3,4 10 6,-2-8 0,2 8-4,0 0 1,-9-8-5,9 8 2,0 0 0,-6-8 0,6 8 3,-7-4-3,7 4 3,0 0-7,0 0-1,0 0 1,-7-8-1,7 8 3,0 0-1,-10-2 0,10 2-1,0 0 2,-9-7-3,9 7 2,0 0 1,0 0-2,-11-5 0,11 5-2,0 0-1,-9-5 1,9 5-1,0 0 0,-9-8 3,9 8 0,-5-3-4,5 3 1,0 0 0,-9-8-1,9 8-1,0 0 2,-10-3 4,10 3-3,0 0-2,-7-5-2,7 5-3,0 0-4,0 0-2,0 0-4,-8-3-7,8 3-7,0 0 0,0 0-10,0 0-1,-16 2-2,16-2-6,-12 4-11,12-4 7,-12 5-7,5-4-12,7-1-6,-15 4 6,8-1-5,7-3 0,-12 3 0,12-3-14,-10 2-21,10-2-94,-10 4-223,10-4 98</inkml:trace>
</inkml:ink>
</file>

<file path=customXml/item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33.82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24 2 33,'0'0'102,"0"0"-4,0 0 1,0 0-12,0 0 6,0 0-14,0 0 0,0 0-8,0 0-4,0 0 1,0 0-11,0 0-6,0 0 1,0 0 2,0 0 1,0 0-2,0 0 1,0 0-8,0 0-1,0 0-3,0 0 2,0 0-5,0 0-1,0 0-1,0 0-6,0 0 1,0 0-3,0 0 0,0 0-4,0 0 3,0 0-3,0 0-10,0 0 2,0 0-4,0 0-1,0 0-4,0 0-1,0 0 0,0 0-3,0 0-2,0 0 1,0 0-2,0 0-3,0 0 4,0 0-4,0 0 6,0 0-2,0 0-2,0 0 6,0 0-6,0 0-3,0 0 5,-16 20 3,16-20-5,0 0 0,-2 11 0,2-11 2,-1 8-3,1-8 1,0 0-1,-3 15 4,3-15-4,0 0 1,-1 10-5,1-10-5,0 0 6,0 12 6,0-12 0,0 0 1,-2 12-1,2-12-3,0 0-4,2 10 7,-2-10-8,0 0 10,1 11-7,-1-11 1,0 0 3,3 9 0,-3-9-2,0 0-1,0 0-4,0 0 7,0 10-6,0-10 3,0 0-2,0 0-2,2 8 0,-2-8 6,0 0-10,0 0 7,0 0-5,0 0 1,4 7 0,-4-7 4,0 0-8,0 0 6,0 0 5,0 0-1,0 0 4,0 0-5,0 0-1,6 4 3,-6-4-3,0 0-3,0 0 3,0 0 2,0 0 0,0 0-2,0 0-3,0 0 6,7 7-2,-7-7 0,0 0-2,0 0 6,0 0 3,12 1-3,-12-1-4,0 0 3,10 2-5,-10-2 2,0 0-1,12 0 1,-12 0 1,0 0 7,0 0-10,0 0 5,13 0-3,-13 0 0,0 0 4,0 0 1,0 0-6,0 0 3,0 0 3,9-4 1,-9 4-11,0 0 9,6-6 2,-6 6-3,0 0 0,8-2 0,-8 2-4,0 0 8,6-4 0,-6 4-1,0 0 1,8-6-5,-8 6 6,0 0-5,7-8 2,-7 8 3,0 0-5,2-7-1,-2 7 3,0 0-1,5-8-12,-5 8 7,0 0 5,2-7-1,-2 7 0,0 0 3,2-10-8,-2 10 2,0 0 0,1-10 6,-1 10-7,0 0 4,0 0-2,2-9-2,-2 9 2,0 0 2,0 0 3,-2-12-7,2 12 6,0 0-4,0 0 3,0 0-6,-1-14 2,1 14 6,0 0 1,-4-7 3,4 7-8,0 0 5,0 0-6,-5-12 4,5 12-1,0 0 0,-5-5-4,5 5-7,0 0 8,0 0 4,-4-6-6,4 6 5,0 0-6,0 0 1,-8-8 4,8 8 0,0 0 3,0 0-2,0 0-6,-7-5 0,7 5 8,0 0-11,0 0 0,0 0-5,-7-6 3,7 6-1,0 0-6,0 0 1,0 0 0,0 0-8,0 0-4,0 0 0,0 0-3,0 0 1,0 0-9,0 0-5,-10-3-5,10 3-6,0 0-13,0 0-7,0 0-26,-17 6-84,17-6-199,0 0 88</inkml:trace>
</inkml:ink>
</file>

<file path=customXml/item3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3:40.22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0 243 135,'0'0'135,"0"0"-6,0 0-7,0 0-7,0 0-14,0 0-1,0 0-13,0 0-6,0 0-8,0 0-2,0 0-2,0 0-9,0 0 2,0 0-14,0 0 0,0 0 0,0 0 0,0 0-10,0 0-6,0 0 1,0 0-3,0 0-2,0 0-1,0 0-4,0 0-1,0 0-6,0 0 1,0 0-5,0 0 2,0 0-4,0 0-7,0 0 6,0 0 3,0 0-2,24 3 0,-24-3-2,11 1 3,-11-1-2,17 1 5,-7-2-6,-10 1-1,22-1 4,-9 1-3,-1-3-3,2 2 4,2 0-2,-1 1 0,2-2 1,-1 2 1,1-2-4,2 1 4,-3-1-4,6 2-2,-6-1 0,2-1-1,-1 1 2,1 1-2,3-1 2,2-1-4,-3 2 2,4-3-1,-3 0 1,2-1 4,1 3-6,2 0 1,-2-3 0,1 2-1,1-2 6,9 0-3,-8 2-3,-4-2 4,3 1-3,9-1-1,-8 1-3,2 0 3,5 0 2,0 1-1,-8 1 1,1-4-3,0 2 4,-2-1-6,-2 4 4,4-3 4,-2 0 0,-3 0-3,3 1-3,1 1 3,-2-3-1,-1 1 0,2 1-1,-2 0 1,3-1 2,-1 0-4,-1 0 2,2 0 2,-1 0-5,2 0 1,-2 1 3,2 1-10,-4-2 9,2 0 0,2 2-4,-4-2 1,2 1 6,-3-1-4,-2 3-2,-1 0 0,-3 0 0,0 0 3,1-3 1,5 1-6,-4 2 7,-1-1 0,-1 0-1,6-1 2,0 2 1,2-3-3,-1 2 0,-1 1 0,3-3 0,-2 1-2,2-2 0,-2 0 0,3 3-3,-2-1 3,0-1 0,2 2 0,-2-1-2,-1 0-2,2-1 2,-2-2 1,3 2 5,-1 1-7,-1 1 5,0-2-2,2-2-2,-3 2 4,0 1-2,2 0-2,-2-1 2,-1 2 0,0-3 2,0 1-4,-5 2 5,-3-3-4,-1 3 2,0 0 4,0-1 2,-13 2-9,17 0 12,-11-2 4,-6 2 3,12-2 5,-12 2 1,11 0 2,-11 0-2,0 0 2,0 0 0,0 0-4,12-1 0,-12 1-4,0 0 0,0 0 0,0 0-2,10 3 1,-10-3-6,0 0 2,0 0-1,0 0-2,0 0-3,0 0 0,0 0 0,0 0 0,0 0 1,0 0-1,0 0-3,0 0 2,0 0 4,0 0 4,0 0 2,12-3 5,-12 3 8,0 0 2,0 0 9,0 0 5,0 0 4,0 0 5,0 0 3,0 0 3,0 0 2,0 0 0,0 0-2,0 0-3,0 0-4,0 0-2,0 0-9,0 0-2,0 0-2,0 0-3,0 0-9,0 0-15,0 0-30,0 0-32,0 0-64,0 0-105,0 0-283,-26-11-546,17 8 241</inkml:trace>
</inkml:ink>
</file>

<file path=customXml/item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6:17.99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84 28 5,'0'0'92,"0"0"-8,0 0-7,0 0 4,0 0-18,0 0 2,0 0 0,0 0-1,0 0 1,-5-10-10,5 10-2,0 0 2,0 0-4,0 0 3,0 0-9,0 0-3,0 0 4,0 0-5,0 0-8,-5-5 4,5 5-7,0 0-2,0 0-4,0 0-7,0 0 4,-9-5-1,9 5-7,0 0 0,0 0 3,0 0 0,0 0-3,0 0-1,0 0-6,-9-4 3,9 4 1,0 0 2,0 0 3,0 0-1,0 0-2,0 0-3,0 0 3,0 0-3,-11-3 4,11 3-4,0 0-4,0 0 1,0 0 3,0 0 0,0 0-3,0 0 4,0 0-7,0 0 1,-9-5-3,9 5 2,0 0 0,0 0 2,0 0-5,0 0 3,0 0-4,0 0 2,0 0-4,0 0 9,-8 11-2,8-11-3,0 0-1,-5 11 1,5-11 0,-6 8 1,1-3-2,5-5 3,-7 10-7,7-10 4,-2 12-3,-1-6 10,3-6-1,-2 10 3,2-10-7,2 12-1,-2-12 2,3 15 1,-3-15 2,2 12-5,2-6-2,-4-6 3,3 10-6,-3-10 11,2 10-12,-2-10 7,3 10 4,-3-10-3,4 10 1,-4-10-3,2 6-1,3 0 0,-5-6-1,3 7-1,-3-7 4,0 0-1,5 9 1,-5-9 1,4 7-13,-4-7 15,5 8-5,-5-8 3,6 6-3,-6-6 3,12 5 0,-12-5 1,6 3-1,-6-3 2,10 4 3,-5 1-6,-5-5 4,9 0-6,-9 0 3,0 0 3,9 5-4,-9-5 1,10 1 0,-10-1-2,9 2 5,-9-2-2,0 0-10,17-2 14,-17 2-1,11-1-2,-11 1-3,17-1 4,-17 1-4,11-4 5,-11 4 0,12-2-12,-12 2 13,5-4 6,-5 4-4,0 0 9,9-5 2,-9 5 0,0 0-1,7-6 0,-7 6 1,3-9 0,-3 9-1,4-10 0,-4 10 1,2-7-2,-2 7 3,0 0-5,0-11-1,0 11-1,0 0 3,0-12 0,0 12-4,0 0-1,0-13 1,0 13-3,0 0-3,-2-13 3,2 13-4,0 0 3,-2-12-2,2 12 0,-2-8-1,2 8-2,-5-9 6,5 9-3,0 0-2,-5-14 3,5 14-8,-7-9 6,7 9-2,-5-9-2,5 9-2,-7-6 5,7 6-3,-4-8 1,4 8-1,0 0-1,-8-9-1,8 9 2,-5-5-3,5 5 6,0 0-7,0 0 3,-7-6 0,7 6-3,0 0-1,0 0-1,0 0 4,-6-7-1,6 7-2,0 0-3,0 0 2,0 0-1,0 0-3,-11-3 3,11 3-1,0 0-6,0 0-4,0 0-9,0 0-3,-17 5-8,17-5-4,-11 3-13,11-3 0,-10 3-9,10-3-14,-12 2-12,12-2-17,-11 3-18,6 1-141,5-4-284,-12 1 126</inkml:trace>
</inkml:ink>
</file>

<file path=customXml/item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3:38.0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0 571 76,'0'0'197,"0"0"-11,0 0-6,0 0-10,0 0-10,0 0-10,0 0-9,0 0-10,0 0-8,0 0-9,0 0-11,0 0-4,0 0-11,0 0-9,0 0-7,0 0-4,0 0-9,0 0-6,0 0-5,0 0-6,0 0-6,0 0-4,0 0 2,0 0-11,0 0-2,0 0 1,0 0-9,0 0 1,0 0-4,0 0-3,0 0 4,0 0-3,0 0 1,0 0-3,9 20 2,-9-20 1,2 10-4,-2-10-1,1 8 6,-1-8-7,0 11-3,0-11 3,0 0 1,3 11-1,-3-11-1,0 0 0,1 14-2,-1-14 3,0 10-1,0-10-1,0 0 2,0 11-2,0-11 3,1 8-4,-1-8 3,0 0 2,0 12 4,0-12-10,0 9-10,0-9-1,5 7-3,-5-7-6,8 5-4,0-1-3,-8-4 1,23 0-17,-10 0-8,4 2-11,-2-4-3,6-3-3,1-5 2,1 4-5,-1-4 3,0 4 5,-2-2-10,-5 2 3,-2 1 27,0-1 4,-5 1 9,-2-3 0,1 4 30,-4-4 5,2-1 11,-3 2 8,-2 7 3,0-13 0,0 13-1,-2-15-5,2 15-2,-5-11-1,5 11 3,-8-8-7,8 8-3,-5-8 3,5 8-4,0 0-4,-7-7 0,7 7 0,0 0-1,0 0 0,0 0-2,0 0 3,-15 17-3,15-17-4,-4 13 4,1-6 2,3-7-4,-1 16-1,0-7-2,1-9-5,2 15-6,-2-7-4,3 0-2,-3-8-14,2 14-6,0-8-11,-2-6 3,5 7-3,-5-7 2,6 8 4,-6-8 16,0 0-3,0 0 2,16-3 10,-16 3 20,0 0 2,6-11 2,-6 11 2,5-8 5,-5 8 8,6-11 16,-6 11-1,3-9 4,-3 9-1,3-9 3,-3 9-6,4-11 1,-4 11 3,0-9 3,0 9 1,3-7-4,-3 7-3,0 0-6,0 0 1,2-11-9,-2 11-3,0 0-6,0 0-9,0 0 2,0 0-4,0 0 3,0 0-3,0 0-1,0 0 0,14 18 3,-10-12-5,-1 2 3,1 2 0,-2-2 0,2 1 1,1 3 0,1 0 2,-1 0-6,-3 0 3,3 0 0,1 1-3,-1 0 4,-3 1 1,6 0-1,-1 0 0,-2-1 1,-1-1-2,1 0 3,3 0-5,-4 3 3,-1-1 1,3 0 0,-1-3-3,-4-2 1,3 3 0,-3-3 0,1 0 0,-1-1 5,-1-8-5,4 15 7,-4-8-5,0-7 4,-2 15-2,2-15-2,-2 9 0,2-9 4,-4 11-7,4-11 4,-10 9-1,3-4-1,-2-3-2,1 2 3,8-4-6,-14 4 4,14-4-2,-15 2-1,4-2-1,11 0 0,-14-2 0,6-2 7,0-2 6,8 6 4,-11-13 0,3 1 0,5-1-2,0-2-2,1-5 12,6-11 2,0 7-8,6-10 0,6 2-9,1-8-2,2 5-11,2-5-12,3 5-5,-2-2-3,4 2-14,-2 0-9,4 0 1,1 3 0,-4 1-6,4 0 8,-5-1 6,1 2-3,-2-1-1,-3 3 8,-7 7-7,5-7 8,-8 6 7,-2 1 12,1 2-12,-6 0 7,2-1-2,-4 5 10,-1 0-5,-1 0 6,-1 1 11,-1 1-4,0 1-2,-2 0 9,0 4-9,-1 1 8,-1 1-5,-1-1 0,8 7 0,-13-9 2,7 7-2,6 2 1,-16-6 0,16 6 10,-13-2-16,13 2 9,-15 2-1,7 1 4,8-3-9,-13 7 3,2 3 1,5-5 2,-3 6-3,2 1 3,0 2 3,-4 3 0,4 3-2,-4 0 1,2 1 0,3 0 0,-1-1 1,-1 5 1,1-1 0,0 4-2,-1-4 0,3-1 1,-1-1-3,-1 2 3,0 5 0,3-3 2,-4-6-1,5 6 3,2-5-9,-4 2 6,2-8 1,1 5 9,-2 0-17,4-6 8,-1-3-7,-1-1 4,2-10-5,0 16 4,0-16-5,2 11 3,-2-11 3,1 9-4,-1-9 4,5 4 0,-5-4-1,12 2 6,-12-2 11,15-2-7,-15 2 3,14-4 4,-14 4 2,15-3-1,-6-2-1,1 4 3,3-4-8,-4 3-2,1-2 0,-1 2 2,-9 2-2,17-4-5,-8 3 0,-9 1-1,17-1-3,-17 1-1,13 1 1,-13-1-2,12 3-2,-4-1 5,1 0-1,-3 3 5,1 1-6,2 0 0,-3-1-3,1 3 3,-1-2-1,4 3 3,-2-1 1,-1 1-1,0 0 0,-1-1 3,3 0 2,1 0 0,-2 0-3,-1-4 1,5 0 0,-4 2-3,4-2 2,0-4-6,3 0-6,-2-2-11,3-3-4,-3-1-3,2-3 5,3-3-3,-5 4 6,-3-3-2,0-1 10,0 0 4,-1 1 1,-4-1 10,0-1-5,-2-1 6,-3 1 5,1 0 3,-1 3 6,-1-3 1,1 13 2,-6-20 1,1 8-2,-1 1 3,1 4-7,-1-2 6,0 3 3,-1 0 7,7 6-2,-11-9 1,6 3-3,5 6-5,-12-8 0,4 7-5,8 1-1,-11-4-1,11 4-6,-16-3 1,16 3-4,-14 3-2,14-3-3,-17 5 2,8 1-2,-2 2 3,5-1-4,0 1 0,-2 1-3,1 0 2,2 2 0,1 2 0,-1-2-3,0 1 5,5 1-5,0-5 3,0-8-1,0 20-4,4-12 2,1 3 3,-2-2-3,0-2-2,5 2-1,1-1 0,-1-1-2,4 1 2,-3-5-8,1 0 0,2-2-3,-3 1 5,5-4 1,-14 2 4,16-1-4,-6-1 3,0-1-2,-3-1 10,3 0 3,-10 4 5,12-8-3,-7 2 1,-2 0 6,2-3-2,-1 3 7,-4 6 5,1-15 4,0 7 1,-1 8-1,0-17 0,0 17-2,3-11-1,-3 11 1,0-15-2,0 15-1,-3-9-2,3 9 1,0 0-6,-1-13-2,1 13-6,0 0-3,0 0-6,4-8-9,-4 8 3,0 0-2,0 0 2,0 0-2,0 0 5,9 22-2,-5-16 1,2 4 2,-1-2-1,2 2-3,-1 1 3,5-1-5,-2-2 0,-2 1-3,4 0-1,-2-1 2,1-1-10,1-4-6,2 2-2,-2-2-11,3 2 0,-1-4-7,0 2 0,-4-2-4,-9-1 5,17-5 8,-9 0 1,-2 2 7,3-2 2,-3-2-1,-6 7 8,7-12 6,-5 4 8,2 0 14,-4 8 4,5-14 2,-5 4 6,0 10 7,-3-16 4,3 16-3,0-12 6,0 12 3,0-10-2,0 10 3,0 0-1,-1-14-3,1 14-6,0 0-5,-1-9-1,1 9-5,0 0-3,0 0-9,0 0-3,0 0-2,0 0 2,0 0-3,0 0-1,0 0 4,0 0-4,0 0 2,14 21 1,-10-13-2,1 0 0,-1 0-1,-4-8 2,6 15-3,-1-7 3,-2 2 0,2-3 0,-1 1 0,-3 0 2,2 1-1,-3-9 0,4 13 0,-3-7 0,-1-6-2,3 12 5,-3-12 0,1 9-3,-1-9 2,0 10-1,0-10 4,0 0-10,-5 11-6,5-11-24,-8 6-38,8-6-52,0 0-51,0 0-171,-21-17-374,16 6 166</inkml:trace>
</inkml:ink>
</file>

<file path=customXml/item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2:31.38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0 208,'0'-10'203,"0"10"-15,0 0-19,0 0-11,0 0-20,0 0-15,0 0-19,0 0-7,0 0-10,0 0-9,0 0-10,0 0-6,0 0-3,21 20-2,-20-12-2,3-1 0,-1 1-6,-3-8 1,5 13 0,-1-5-2,-4-8-2,4 12-7,-2-6-3,-2-6-2,3 10-4,-3-10 1,0 0 0,4 9 5,-4-9 5,0 0 12,0 0 11,1 8 10,-1-8 10,0 0 11,0 0-1,0 0-3,0 0-7,0 0-8,0 0-11,0 0-9,0 0-4,0 0-4,-10-25-19,10 25-19,-4-13-18,4 13-24,-5-9-25,5 9-34,-5-10-47,5 10-49,-4-8-67,4 8-186,0 0-477,-7-10 212</inkml:trace>
</inkml:ink>
</file>

<file path=customXml/item3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3.78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51 0 2,'0'0'78,"0"0"-3,0 0 6,0 0 5,0 0-2,0 0 4,0 0-8,0 0-2,0 0 1,0 0-4,0 0 2,0 0-7,0 0-14,0 0 9,0 0-5,0 0-16,0 0 6,0 0-11,0 0-6,0 0 3,0 0-12,0 0 2,0 0-5,0 0-4,0 0 2,0 0 0,0 0-4,0 0 6,0 0-2,0 0-6,0 0 5,0 0 2,0 0-3,0 0-3,0 0 2,0 0-4,0 0 1,0 0-5,0 0 3,0 0-6,0 0 0,0 0-2,0 0-3,0 0 6,0 0 4,0 0-9,0 0-1,0 0 3,0 0-1,0 0 2,1 34-1,-1-34 2,-4 16-1,4-8 0,-2 0-1,0 5 0,0-3 3,-1 1-7,-1 1 7,2 0-6,-1-2 1,2 3 0,-3-2-2,3 2 3,-1-2 1,-1 1 0,1 2-1,2-3 1,-1 0-3,-2-1 0,3-10 6,-2 16-3,-1-8-1,2 0-2,1-8 0,-1 16 0,1-16 3,-2 11-4,2-11 2,0 14-5,0-14 0,-2 8-1,2-8 3,0 0-5,0 0 1,0 12 5,0-12-7,0 0 2,0 0 5,-2 9-3,2-9 4,0 0 0,0 0 2,0 0-1,0 0 6,0 0-13,0 0 2,0 0-10,0 0-3,0 0-6,0 0-10,0 0-20,0 0-14,11-24-16,-11 24-24,2-13-112,-2 13-238,6-13 105</inkml:trace>
</inkml:ink>
</file>

<file path=customXml/item3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6:16.80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23,'0'0'88,"0"0"-11,0 0-3,0 0-3,0 0-7,0 0-13,0 0-4,0 0-2,0 0-7,0 0-2,0 0-1,0 0-1,0 0-2,0 0-3,0 0-2,0 0 3,0 0-5,0 0 1,0 0-6,0 0 5,0 0 3,0 0-10,0 0 0,0 0 3,0 0-7,0 0 0,0 0 3,0 0-2,0 0 1,0 0-5,0 0-1,0 0-3,0 0 6,0 0-3,0 0 7,0 0-1,0 0 3,0 0 2,0 0 2,0 0-1,0 0 9,0 0-17,0 0 12,0 0-9,0 0 6,0 0 0,0 0-1,0 0 2,0 0-8,0 0 5,0 0 0,0 0-6,0 0-4,0 0 1,0 0 2,0 0-12,0 0 12,0 0-7,0 0 1,0 0 1,0 0-5,0 0 0,0 0 2,0 0 0,0 0-1,0 0-3,0 0 2,0 0-7,0 0 3,0 0 3,0 0-6,0 0 3,0 0 3,0 0 2,0 0-5,-2 21-1,2-21 1,0 0 3,0 0-6,4 13-1,-4-13 4,1 9-1,-1-9-1,1 9 1,-1-9-1,3 12 2,-3-12 3,3 13-5,-3-7 3,0-6-9,0 14 14,3-6-7,-3-8 2,2 16-4,-2-10 4,0-6 3,0 14-3,0-14 3,0 12-5,2-6 3,-2-6 1,2 14-4,-2-14 0,3 9 0,-3-9 1,0 0 3,0 13-4,0-13 0,0 7-2,0-7 3,0 0 2,0 0-3,5 11 1,-5-11-4,0 0 0,0 0 7,0 0-2,-2 10 5,2-10-6,0 0 2,0 0 5,0 0-8,0 0 1,-3 12-3,3-12-1,0 0 4,0 0 4,0 0-4,0 0 1,0 0 4,0 0-4,3 9-9,-3-9 10,0 0-3,0 0 2,0 0 1,0 0-8,0 0 7,0 0 3,-8 8-2,8-8 3,0 0-8,0 0 3,0 0 2,0 0-1,0 0-2,0 0 4,0 0-5,5 11-1,-5-11-3,0 0 9,0 0-4,0 0-4,0 0 3,0 0 7,0 0-5,0 0 0,0 0 3,0 0-2,0 0-3,-5 10 5,5-10-3,0 0 1,0 0 3,0 0 1,0 0-6,0 0 8,0 0-1,0 0 4,0 0-5,0 0 9,0 0-5,0 0 4,0 0 3,0 0 5,0 0-4,0 0 2,0 0 7,0 0-5,0 0 1,0 0 2,0 0 5,0 0-1,0 0-1,0 0 1,0 0 0,0 0-3,0 0 0,0 0 0,0 0-2,0 0-1,0 0-3,0 0-4,0 0 4,0 0-10,0 0-5,0 0-16,0 0-28,0 0-30,0 0-51,0 0-57,-17-25-114,15 19-314,2 6 139</inkml:trace>
</inkml:ink>
</file>

<file path=customXml/item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36.12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18 5 76,'0'0'127,"0"0"-10,0 0-11,0 0 0,0 0-3,0-10 3,0 10-14,0 0 1,0 0 3,0 0-11,0 0-1,0 0-1,0 0-6,0 0 0,0 0-5,0 0-2,0 0-7,0 0-3,0 0-5,0 0-1,0 0-5,0 0-6,0 0-3,0 0-3,0 0-9,0 0 0,0 0-4,0 0-2,0 0 2,0 0-10,0 0-8,0 0 7,0 0 0,0 0-5,0 0 0,0 0 3,0 0 2,0 0-10,0 0-1,0 0 0,0 0-6,0 0 6,0 0-3,0 0 1,0 0 2,0 0-5,0 0 2,0 0 2,0 0-2,0 0 1,0 0 1,0 0 3,0 0-5,0 0 4,0 0-5,-1 28 3,1-28-2,0 0-2,0 11 2,0-11 4,0 10-2,0-10 2,0 0-4,-1 14 3,1-14 1,0 14-3,0-14-4,-4 12 4,4-5 6,0-7-6,-4 13 0,4-13 5,3 15-4,-6-7-6,3-8 6,0 13 2,0-13-5,-3 13 4,3-13 1,0 11-6,0-11 3,-3 11 3,3-11-2,0 0 0,0 14-1,0-14 3,0 0-2,0 10-13,0-10 13,0 0-2,0 0 4,3 9 0,-3-9-3,0 0 5,0 0-1,0 0-4,0 0 7,0 0-2,0 0 2,0 0 2,0 0-2,0 10 0,0-10 1,0 0-8,0 0 6,0 0-12,0 0-22,0 0-15,0 0-25,0 0-21,0 0-29,0 0-23,0 0-156,6-29-321,0 24 142</inkml:trace>
</inkml:ink>
</file>

<file path=customXml/item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6:00.05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57 9 98,'0'0'157,"0"0"-5,0 0-6,0 0-12,0 0-5,0 0-16,0 0-8,0 0-8,0 0-9,0 0-10,0 0-10,0 0-6,-9-6-6,9 6-4,0 0-4,0 0-8,0 0-5,0 0-1,0 0-7,-19 15-5,19-15 2,0 0-3,-6 9 0,6-9-1,-7 5 2,7-5-7,-2 10 2,2-10 3,-6 11-7,6-11 3,-2 9-6,2-9 3,-3 8-1,3-8-2,0 0 2,-2 14 2,2-14-5,-3 9 2,3-9 3,1 12-5,-1-12-1,4 9 3,-4-9-3,3 10-1,1-3-2,1-1 1,-5-6 3,8 12-1,-3-5-5,1-4 5,1 3-3,-2-1 0,-5-5 2,10 10-3,-4-8 3,-6-2-5,12 5 5,-7-2-4,-5-3 4,10 7-1,-3-6-5,-7-1 5,0 0-1,17-1 0,-17 1-1,15-2-1,-15 2 1,12-3-3,-6 0 7,-6 3-3,12-7 3,-12 7-5,7-9 3,-3 5-2,-4 4 3,5-11-3,-5 11-2,3-13 3,-3 5-1,0 8 0,-1-15 0,1 15-1,-4-16 0,3 6 2,1 10-2,-6-15-2,1 4 0,3 4 0,-3 0 2,-1-4-5,1 4 1,5 7 2,-7-11-2,1 8-2,6 3-1,-10-12 2,5 7 3,5 5-3,-10-4-2,10 4-1,0 0-3,-15-3-1,15 3 0,0 0-6,-16 2-7,16-2-11,-12 4-9,6-1-25,6-3-11,-12 1-34,3 3-34,9-4-141,0 0-311,-20 3 138</inkml:trace>
</inkml:ink>
</file>

<file path=customXml/item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36.93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103 26 90,'0'0'112,"0"0"-5,0 0-5,0 0-6,0 0-5,0 0-15,0 0-3,0 0 1,0 0-11,-18 0-2,18 0 2,0 0-10,0 0 1,0 0-8,0 0-3,-19 1-1,19-1-18,0 0 14,0 0-1,0 0-5,-13 4-4,13-4-2,0 0 0,-8 5-6,8-5 2,0 0-4,-10 2-3,10-2 0,0 0 8,-7 5-8,7-5-8,-5 6 5,5-6-9,0 0 10,-9 8-8,9-8 6,-5 6-3,5-6 3,-4 6-6,4-6 5,0 0-3,-4 9-1,4-9 0,-1 10-1,1-10-2,0 0 1,0 13 0,0-13 2,3 11-5,-3-11 8,3 9-5,-3-9-3,6 8-1,-4-3 6,-2-5-3,5 10 4,0-6-10,-5-4 4,7 7-4,-7-7 6,9 8-1,-4-6 2,-5-2-5,6 7 1,-6-7 2,8 4-1,-8-4-1,0 0 6,9 5-2,-9-5 0,0 0-1,7 5-3,-7-5 0,0 0 4,7 1 1,-7-1 10,0 0-2,0 0 3,15 0 5,-15 0-3,0 0 6,12-1 1,-12 1-8,12-4 2,-12 4 6,10-3-3,-10 3 2,8-3 1,-8 3-1,0 0 8,10-7-6,-10 7 2,7-6-4,-7 6 1,6-7-4,-6 7-1,5-7-3,-5 7-2,6-5 2,-6 5-4,5-10-1,-5 10-1,2-7 0,-2 7 1,4-7 1,-4 7 0,3-8-3,-3 8 4,4-10 1,-4 10-1,1-8 1,-1 8-1,0 0 2,0 0-2,-1-16-3,1 16 8,0 0-1,-4-14-3,4 14-5,-7-7 0,7 7-3,-5-10 0,5 10-3,-8-9-5,8 9-8,-10-5-18,5 1-1,5 4-7,-12-6-5,12 6-15,-11-5-10,3 2-16,8 3-24,-12-6-23,12 6-27,-10-6-155,4 3-335,6 3 149</inkml:trace>
</inkml:ink>
</file>

<file path=customXml/item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8.0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7 4,'0'0'148,"0"0"-10,0 0-9,0 0-11,0 0-10,0 0-6,0 0-10,0 0-14,0 0-6,0 0-11,0 0 1,32-6-6,-32 6-3,10-2-7,-10 2-4,0 0-3,15 4-4,-15-4-5,8 3 0,-8-3-6,9 6-2,-9-6-4,4 6 6,-4-6-7,5 7-1,-5-7-7,0 10 4,0-10-3,0 0 4,-6 14-3,3-8 0,-5 1 1,8-7-1,-9 13-1,4-6-3,-1-2 4,-1 0-4,0 1-2,7-6-1,-8 8-2,8-8 2,-5 7-4,5-7 1,0 0-1,-7 6 0,7-6 3,0 0-6,0 0-2,0 0 0,-3 8 0,3-8 3,0 0 0,0 0 3,0 0-1,10 10-3,-10-10 4,10 6 3,-2-5-4,-8-1 5,14 5-3,-8-3 0,-6-2-1,17 4-3,-9-4 0,-8 0 4,15 3 1,-7-3-1,-8 0-2,10 3 3,-10-3-6,0 0-11,14-2-9,-14 2-14,12-1-34,-12 1-35,14-5-136,-14 5-263,12-9 117</inkml:trace>
</inkml:ink>
</file>

<file path=customXml/item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6:19.62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139 52 57,'0'0'116,"9"-4"-11,-9 4-10,0 0-4,0 0-4,0 0-4,0 0-7,0 0-7,0 0 2,0 0-6,0 0-3,0 0-19,0 0 13,0 0-3,0 0-8,0 0 2,0 0-4,0 0-1,0 0-8,-12-18 3,12 18-4,0 0-7,0 0-5,-8-6 2,8 6-3,0 0 0,-11-6-2,11 6-2,-7-4-7,7 4 5,0 0-4,-10-5-9,10 5 9,0 0-3,-9-5-1,9 5 2,0 0-7,-12-3 3,12 3 7,0 0-6,0 0-1,0 0-3,-13-1 0,13 1 0,0 0-2,0 0 5,0 0-2,-14 3 2,14-3 2,0 0 0,0 0-7,-12 3 0,12-3 4,0 0-6,-7 5 4,7-5 5,0 0-7,0 0 3,-9 4-4,9-4-2,0 0 5,-6 7 6,6-7-15,-5 8 9,5-8 4,0 0-8,-1 13 7,1-13-3,-3 8 0,3-8 5,-2 12-9,2-12 2,-3 10-3,3-10 7,-2 11-2,2-11-5,-3 10 6,3-10-1,0 0 3,0 14-3,0-14-2,3 9 2,-3-9 5,5 11 0,-5-11-16,5 7 17,-1-1-6,-4-6 1,10 9 1,-6-6 3,-4-3-1,13 8-3,-10-7 4,-3-1-3,16 6 2,-7-5-6,-9-1 4,12 4 3,-4-4-2,-8 0-1,11 0 0,-11 0 1,12 0 0,-12 0-2,0 0-10,14-5 11,-14 5-4,8-4 2,-8 4 2,8-6 3,-8 6-2,4-6-3,-4 6 1,8-7 1,-8 7-2,3-8 1,-3 8-6,6-8 6,-6 8-2,0 0-10,2-11 11,-2 11-18,0 0 19,3-10 6,-3 10-6,0 0 1,0-11 1,0 11-3,0 0 1,0 0-4,0 0 2,2-11-1,-2 11 6,0 0 0,0 0 3,0 0-5,0 0 10,0 0-14,0 0 9,0 0 3,0 0-3,0 0 6,3-6-3,-3 6-2,0 0 0,0 0-3,0 0 3,0 0-1,0 0-8,0 0 7,0 0-1,0 0-3,0 0 3,0 0-6,0 0 1,0 0-1,0 0 4,0 0-1,0 0-4,0 0 6,0 0-2,1 28-2,-1-28 1,3 9 0,-3-9-3,0 9 1,0-9-1,0 0 2,0 13-6,0-13 7,0 11 1,0-11 2,2 9 1,-2-9-4,0 0-1,-5 15 1,5-15-6,0 9 3,0-9 6,-1 10-4,1-10-2,0 0 4,0 14-1,0-14 1,-3 9-3,3-9 3,0 0-4,-2 14-1,2-14 6,-5 7-1,5-7 2,-6 9 1,6-9 1,-3 6-2,3-6-2,-8 8 6,8-8-7,-7 6 1,7-6-1,-10 6 4,10-6-2,-9 4-2,9-4-1,-12 6 3,12-6 5,-8 5-4,8-5 0,-11 5-1,11-5-11,-8 3 9,8-3-3,0 0 7,-12 4-2,12-4 0,0 0-6,-9 3 4,9-3-1,0 0 5,0 0 1,-10 3-15,10-3 11,0 0 5,0 0 2,0 0-1,-12 0 3,12 0 6,0 0 2,0 0-1,0 0 0,0 0 1,0 0-3,0 0 3,0 0-2,0 0 1,0 0 3,0 0-5,0 0 0,0 0-1,-10 1-2,10-1 3,0 0 0,0 0-4,0 0 2,0 0-3,0 0 1,0 0 1,0 0 5,0 0-3,0 0 6,0 0-4,0 0 1,0 0-1,0 0 1,0 0-2,0 0 1,0 0-1,0 0-2,0 0 2,0 0 0,0 0-3,0 0-1,0 0-2,0 0-2,0 0 0,0 0 0,0 0-5,0 0 3,0 0-2,0 0 0,0 0 3,0 0-1,0 0 0,0 0-2,0 0-2,0 0 2,0 0 0,0 0 5,0 0-2,0 0 4,0 0-2,0 0-3,0 0 1,0 0-3,0 0-6,0 0 7,0 0-3,0 0 5,0 0-6,0 0 2,0 0-7,0 0-7,0 0-13,0 0-17,0 0-30,0 0-45,0 0-52,0 0-244,0 0-446,0 0 197</inkml:trace>
</inkml:ink>
</file>

<file path=customXml/item4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9.49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79,'0'0'125,"0"0"-7,17 2-19,-17-2-9,0 0 0,15 2-9,-15-2-7,12 1-1,-12-1-9,15 5-1,-7-2-8,-1 0-4,2 0-5,-9-3-2,11 7-5,-4-4 1,-7-3-10,8 8 6,-3-2 1,-5-6 1,6 8-6,-6-8-2,3 11 5,-3-11-1,0 13-2,0-13-2,-10 14-1,4-6-2,0-1-3,-3 1 0,1-4-3,0 6-5,-1-5-2,1 0-4,1-1 9,3 2-9,4-6 0,-9 5-6,9-5 0,-7 4 4,7-4-8,0 0 6,-6 7 2,6-7-6,0 0 1,0 0 0,0 0 4,22 7 0,-14-7-6,-8 0 1,18 0 6,-4 0-2,-1 2 1,0-4 3,1 2-3,-5 2 1,5-4 0,-1 4-1,-13-2-1,20-2 0,-11 2 0,-9 0-6,13 0-15,-13 0-35,9-3-28,-9 3-43,6-4-38,-6 4-88,0 0-267,3-8 117</inkml:trace>
</inkml:ink>
</file>

<file path=customXml/item4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3:35.38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170 127 83,'0'0'197,"2"-8"-6,-2 8-10,0 0-8,0 0-8,0 0-18,0 0-11,0 0-16,0 0-9,0 0-13,0 0-3,0 0-10,0 0-8,0 0-7,0 0-8,0 0-4,0 0-6,0 0-2,0 0-8,0 0-7,0 0 1,9-3-6,-9 3 3,0 0-12,0 0 0,0 0-3,0 0-4,0 0 0,0 0 0,0 0-5,0 0 2,1 19-1,-1-19-1,4 10-3,-3 0 0,3 0-1,-3 2 0,0 0 1,5 3-1,-3 0 0,0 4 3,1 1-3,-1 1-2,0-1-1,-1 3 2,-2-1 2,1 2-1,-1-1 1,0 1 0,-3 6 0,0-6 1,-3-1-1,2 1 0,-1-1 0,0-2-1,0 1-1,-1-1 0,-3-1-1,1-3 1,-1 2 4,1-6-5,0 2-1,1-3 1,-1-1-2,-3 0 0,5-2 2,-2 0-1,3-4 2,-1 1 3,6-6 2,-13 6 4,6-5 5,7-1 3,0 0-6,-16-1 0,16 1 5,-16-15 1,7 3 10,3-4-4,-1-3-4,1-5 1,2-2 3,2-6-2,2-4-7,2 1-2,2-4-1,0 5-2,-1-3-1,8 2-2,-5 1 0,4-1-5,0 2-2,0-1-1,0 2-2,2-1 1,-4 3-4,1 6 1,3-4-9,-3 6 4,1 4-1,-3 4-1,0 0 0,-1 2-11,1 3-5,-1 1-3,-1 1-2,2 3-2,-7 4-5,15-5 5,-7 5-1,4 5 5,2 4 2,-3 1 1,3 7 0,-2 1-3,-2 2 0,2 10 3,-1 0 4,-3 0 2,-1-6 0,-2 11 4,-1-12-1,3 7-1,-1-6 3,-1 0 2,-1 6-1,-2-9 2,-1 2-1,-1 1 0,3-4 1,-2 5 0,-2-2 4,1-2 1,-3 2-3,2-1-2,-1-2 3,-2-6-3,4 2 0,-4-2 1,0-4-2,4-1-4,-4 0 1,0-1 4,4-8 1,0 0 7,-4 11 16,4-11-5,0 0 4,0 0-3,0 0-1,-19-24 7,18 8 6,-1-5-1,5-3 2,1-6-4,2-5 1,5 1 2,-1-3-3,2 1-1,0 0-5,1 4-4,2-4 2,-1 1-2,-3 2 2,4 3-2,-4 7-3,2-5 0,-1 7 0,-2-1 0,2 3-3,-1 2-4,1 1 0,-4 3-1,3 2-1,0 1 0,0 1-2,1 4 0,1 0 1,1 5 1,0 2-3,1 2 1,-2 3-4,2 1 3,3 6 1,-4 0 4,3 1-3,1 2 3,-2 3 0,5-3-1,-6 1-1,6 7 2,-8-7-1,1 3 1,-2-1-2,-5-2 4,0 2-4,-2-5 7,0 3-6,0 2 4,-2-6-4,-4 7 2,-1-5 1,-4 2 3,-3 5-2,1-6 4,-2 2-5,-2-3 3,-3 1 2,0 1-5,0 0 3,1 0-1,-3-4-1,1-1-1,3-2-2,1-2 2,0-2 1,1 0-2,-3-2 0,6-2-1,-2 1 1,-1-2-2,2 0 1,9-2-2,-15 0 4,15 0-2,-16-4 1,16 4-6,-11-4 1,11 4 0,-9-6 5,9 6-2,-9-8 1,9 8-6,-6-11 2,6 11 1,-2-11-3,2 11 0,0-10 1,0 10-1,0 0-3,0-17-1,0 17 1,2-10-3,-2 10 1,7-6 0,-7 6 0,11-8 2,-3 6-4,-8 2 5,14-4-3,-3 4 0,2 1 5,-13-1-1,23 0 0,-12 3 0,0-1-7,2-1 7,-2 4-2,2-2 1,-1 0-3,-4 3 0,2-3 4,1 3 0,2 0 4,-1 3-1,-6-3-2,1 0-1,2 0 5,0 2-1,0 0 0,-2 0 1,-1-2 0,0 0 1,-1 1-2,0 0 1,2-4-2,-2 2-6,-5-5-9,8 11-7,-1-7-10,-7-4-5,8 7-14,-8-7-4,9 3 4,-9-3 6,9 3 1,-9-3 6,0 0-2,0 0 11,17-6 10,-17 6 8,9-3 5,-9 3 10,7-10 16,-7 10 12,5-9 7,-5 9 12,1-8 1,-1 8 9,1-9 2,-1 9 2,3-11 4,-3 11 7,1-9 1,-1 9 1,0 0-1,0 0-1,0 0-3,1-12-4,-1 12-4,0 0-6,0 0-6,0 0-7,0 0-5,0 0-5,0 0-7,2-7-4,-2 7-4,0 0-5,0 0-4,0 0-1,0 0-3,0 0 1,0 0-1,0 0 0,0 0 2,14 22 2,-11-16-3,0 0 1,-3-6-1,8 11 0,-4-5 0,0-1-2,-2 4 3,-2-9-2,6 12 4,-5-5 0,3 1-2,-4-8 0,2 13 0,-2-13-1,3 13 2,-2-8-2,-1-5 1,4 10-2,-4-10 1,0 0 2,1 13-2,-1-13-1,-1 9 2,1-9-2,0 0 4,0 0 0,0 11-1,0-11 0,0 0 1,0 0 3,0 0-2,0 0 1,0 0-3,0 0 0,0 0-18,0 0-50,0 0-61,0 0-64,-26-20-212,19 11-432,0-3 191</inkml:trace>
</inkml:ink>
</file>

<file path=customXml/item4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2:28.3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144 190 42,'0'0'178,"0"0"-1,0 0-5,0 0-7,0 0-4,3-10-6,-3 10-11,0 0-13,0 0-13,0 0-13,0 0-10,0 0-10,0 0-7,0 0-9,0 0-10,0 0-13,0 0 0,0 0-5,0 0-3,0 0-12,0 0 5,0 0-4,0 0-4,14 19-5,-10-12 3,-2 2 0,2 2-4,1 1 0,-2 3-4,1-1 1,1 0 1,-2 6-3,0-1-2,-1 2 0,-2 1 0,0 0-1,2-3 1,-2 5-1,0-1 0,-4-2-1,3-1 2,-3 2-3,2-3 0,-4 1 0,1-2-2,-1-3 0,1 2 0,-2-4 1,-2 0 0,3-2 2,-5 1 2,4-2-8,-2 0 5,2-4-2,1 2 5,0-5 3,0 3 4,6-6-1,-13 4 7,13-4-3,-15-1 3,15 1 12,-16-9 12,7 1-1,-1-6-7,3 0-6,-2-7-3,4-4-3,1 1 2,2-10-6,2 1 2,0 1-5,2-4-1,1 4-7,2-4 2,4 3-3,0-3-2,0 6-1,0-2-2,5 3-7,-2-1 3,-2 7-8,2-6 0,2 1-2,-2-2 2,-3 14-3,-1 3-6,2-4-1,-2 7-3,-2 1-6,-1 1-2,0 6-4,-5 2-2,15-5-1,-8 3 8,-7 2-1,16 7-4,-8-2 7,2 6-2,0 1 2,2 4 5,0 4-1,-3 1 6,0 0-2,1 3 4,-2 4-1,0 3 3,-3-8 4,1 6-4,-2-5 4,-3 3-2,2 2 4,-2 3-4,-1-10 1,-1-1 3,-2 2 1,1-6 0,-1 4 2,2-4-3,0 0 0,-3-1 8,1-6-2,-1 4 1,2-3-6,-2 2 2,3-5 2,-3 1-3,4-9 2,-3 11-3,3-11 1,-3 8 4,3-8 0,0 0 1,-6 7-1,6-7 2,0 0 0,0 0 5,0 0 7,-15-18 3,15 18-1,-3-21-4,3 6-1,0 0-1,1-5-4,4-3-2,2 0 0,-1-1-1,5-5 0,-2 5-2,0 0 0,5-4 0,-6 8 1,2-1 0,0 1-2,-1-2-1,3 2-2,-3 2 2,-1 4-4,2-2 2,-2 1-1,6 0-7,-5 2 0,2 1-2,-1 4 2,2-1-3,-2 0-2,2 2-3,-3 2 3,5 1-1,-1 1-2,-2 3 7,5 0-5,-3 0 1,4 4 0,-1 2 6,-3 2-5,3 0 3,2 4-1,-1 3-2,-2 0 3,-3 1 2,-3 3 1,1-1 1,-2 1 0,-3 4 2,0-4-1,-1-1 1,-2 3 6,-4-4 1,-2-2-1,-1 6 6,-1 2-2,-5-1 5,0-3 0,2 3 0,-2-5 1,-1 4-2,-4-4 4,0-2-6,0 3 3,1-4-1,-1 2-3,4-4 0,-3 1 2,3-4-3,-1 0-2,1-2-1,5-2 1,-2-1 0,1 0-3,8-4 5,-17 3-3,8-2-1,9-1 1,-13-4 1,13 4-1,-13-11 0,9 5 5,-2-1-4,6 7-2,-9-19 1,7 14-1,1-6 0,1 11 3,-5-16-7,5 8 2,0 8 3,0-18-8,4 12 2,-4 6 1,1-12-4,-1 12 4,5-16-3,-3 10 2,-2 6-4,6-9 1,-1 4 0,-5 5-2,13-6-3,-3 6 2,-10 0 0,21 4 1,-9 0 2,1-1 1,0 2-1,1 1 3,-3 0-1,1 2 0,0 0 1,1 0 2,-3 0-2,-1 1 4,5 1-4,-3-2 5,-2 3-4,2-2 2,1-1 0,0 2-1,-2 0-3,-4-6-10,1 2-8,1 0-2,-5 0-12,3 1 2,0-2-11,-1-1-1,-5-4-9,11 8 7,-11-8 7,9 6 0,-9-6-1,11 0 6,-11 0-4,13-3 8,-13 3-1,13-11 5,-4 6 5,-1 0 11,-3-3 10,0 1 9,0-2 11,1 2 7,-4 0 7,2-3 7,1-2 7,-2 5 7,-3 7 1,5-14 5,-4 8 2,-1 6 4,3-13 1,-3 13 1,2-9-4,-2 9 1,0 0-10,4-7-7,-4 7-4,0 0-9,0 0-3,0 0-1,0 0-13,0 0-5,0 0-2,0 0-1,0 0-3,0 0-1,0 0 0,0 0-2,15 18 0,-13-10 1,-1-2 0,3 4 0,-2 1 1,-1 2-3,0-6 1,2 4 0,-2-3 0,3 1 0,-3 0 0,-1 3-2,3-2 1,-1-2 1,-2-8-1,0 12 2,3-6 1,-3-6-2,3 13-2,-3-13 2,1 11-2,-1-11 2,0 0 0,0 10-2,0-10-1,0 0 2,0 0-1,0 0 0,0 11-4,0-11-2,0 0-1,0 0-7,0 0-1,0 0-15,-9 5-33,9-5-36,0 0-38,0 0-47,-21-10-212,15 3-429,6 7 190</inkml:trace>
</inkml:ink>
</file>

<file path=customXml/item4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6.78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27 89,'0'0'108,"0"0"-1,0 0-2,0 0-4,0 0-2,0 0-2,0 0-1,0 0-8,0 0 7,0 0-4,0 0 1,0 0-13,0 0-6,0 0-5,0 0-3,0 0-8,9-9-7,-9 9-4,0 0-6,0 0-6,0 0-3,7-6-4,-7 6-3,0 0-4,9-4-4,-9 4 2,0 0-7,11-2 2,-11 2-1,12-4-1,-12 4-4,13 0-3,-13 0-2,11-2 6,-11 2-4,0 0-3,18 3-3,-18-3 5,8 5-7,-8-5-2,9 6 5,-9-6-4,7 6 6,-7-6-4,2 9 5,-2-9-7,4 9 7,-4-9-7,0 0 8,0 11-4,0-11-1,0 0 0,-5 14 4,5-14-4,-7 11 2,4-6 5,3-5-2,-8 9-5,8-9 4,-10 7-5,3-2 4,7-5 0,-6 6 3,6-6-9,-5 6-1,5-6 0,0 0 2,-7 6-1,7-6-1,0 0-5,-6 5-2,6-5 2,0 0 2,0 0-1,0 0-2,0 0 0,0 0 8,0 0-8,0 0 6,0 0-1,0 0-3,0 0 3,14 10 5,-14-10-4,10 4 4,-3-3-2,-7-1-2,12 3 4,-3-1 3,-9-2-7,17 2 14,-9-2-11,-8 0-2,17 3 2,-11-3 3,4 1 2,-10-1-7,19 2 4,-10-2 2,-9 0 1,14 0 2,-14 0-1,11 2 1,-11-2-2,0 0 2,0 0-1,16-2 0,-16 2-3,0 0 4,0 0-5,0 0 4,0 0 0,10 0 3,-10 0-3,0 0-1,0 0-3,0 0-7,0 0-19,0 0-24,0 0-37,0 0-26,3-8-127,-3 8-260,0 0 116</inkml:trace>
</inkml:ink>
</file>

<file path=customXml/item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3:35.6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 44,'0'0'141,"0"0"-5,10-1-15,-10 1-10,0 0-7,0 0-11,0 0-2,0 0-9,0 0 0,0 0-1,0 0 3,0 0-6,0 0-10,0 0-4,0 0-6,0 0-6,0 0-2,0 0-2,0 0-6,0 0-6,0 0-1,0 0-6,0 0-3,0 0-17,0 0-15,0 0-20,0 0-24,0 0-26,0 0-17,0 0-30,0 0-110,0 0-250,0 0 111</inkml:trace>
</inkml:ink>
</file>

<file path=customXml/item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4.71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25 0 111,'0'0'131,"0"0"-4,0 0-5,0 0-8,0 0-7,0 0-2,0 0-3,0 0-1,0 0 1,0 0-14,0 0-3,0 0-8,0 0-8,0 0-4,0 0-9,0 0-7,0 0-6,0 0-2,0 0-8,0 0-7,0 0-3,0 0-1,0 0-9,0 0 2,0 0 2,0 0-2,0 0-2,0 0-2,3 29-1,-3-29 3,-3 14-5,3-14 2,-3 15-3,1-6 4,2-9-5,-2 15 0,1-6 0,1-9-3,-1 14 5,-1-8-6,2-6 1,-3 14 3,3-14-1,-1 12-2,1-12-2,-4 10 2,4-10 4,-1 11-2,1-11-4,-1 8 3,1-8-2,0 0-1,-3 8-3,3-8-3,0 0-6,0 0-2,0 0-8,0 0 2,0 0-11,0 12-5,0-12-5,0 0-5,0 0-28,0 0-13,0 0-26,0 0-25,0 0-95,0 0-249,16-28 111</inkml:trace>
</inkml:ink>
</file>

<file path=customXml/item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2:31.06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0 471 103,'0'0'217,"0"0"-14,0 0-12,0 0-18,0 0-14,0 0-15,0 0-13,0 0-15,0 0-9,0 0-11,0 0-10,0 0-6,0 0-8,0 0-8,0 0-4,0 0-7,0 0-3,0 0-2,0 0-5,0 0-4,0 0-5,0 0-2,0 0-4,0 0-6,0 0-3,0 0-1,0 0-2,0 0-5,0 0 1,0 0-4,0 0-1,0 0-3,0 0 0,0 0 1,0 0 0,0 0-1,0 0-1,0 0 1,0 0-3,0 0 3,0 0-4,0 0 3,0 0-3,0 0 2,0 0 1,0 0-1,0 0-2,0 0-1,0 0 1,0 0 1,0 0-1,0 0 0,0 0-2,16 10 1,-16-10 2,2 6 3,-2-6-1,3 11-1,-3-11 0,1 11 3,-1-11-2,4 8 2,-4-8-1,3 12 1,-3-12-1,1 11-1,-1-11 3,3 7 0,-3-7-3,5 6 0,-5-6-1,0 0 1,2 10-2,-2-10 3,9 5 3,-1-3-5,-8-2 2,25-2 0,-8 1-7,5 1-7,1-3-7,3-1 0,6-3-2,-6 1-3,10-1-7,-2-2-1,0 3 4,-9 0-2,-1-1 2,-2 0 0,1 2 4,-7 2 3,-5-2 7,2 0 7,-4 4 19,-2-4 2,-7 5 3,6-9 3,-6 9-1,5-7 1,-5 7-3,-2-12 1,2 12-5,0 0 1,-8-11-4,8 11-2,-7-10-1,7 10-2,-10-6 2,5 1-6,5 5 2,0 0-5,0 0 0,0 0-3,0 0 4,-19 11-3,19-11-1,-6 10 0,1-5 3,1 2-1,4-7 1,-1 16-3,0-9-1,1-7 0,-4 13 1,4-13-4,0 13-6,0-13-1,-1 11-5,1-11-4,0 0-1,1 13 2,-1-13 2,0 0-2,0 0 5,2 8 1,-2-8 4,0 0 4,0 0-1,0 0-2,0 0 2,0 0 3,15-21 1,-15 21 1,5-11 3,-5 11 1,5-10 4,-4 4 2,-1 6 4,4-9 4,-4 9 1,1-13 2,-1 13 2,2-9-3,-2 9 4,0 0 0,4-6-4,-4 6-1,0 0-4,0 0 0,0 0-2,0 0-7,0 0-4,0 0 1,0 0 0,0 0-5,0 0 5,0 0-4,0 0 2,0 0 0,6 24 2,-6-24-2,1 18 3,3-7-2,-2-2-1,1 4 3,-1-1 0,-1 2-2,2-2 8,-2-1-1,3 4-4,-2-3 16,2 3-13,-4-2 1,3 1 0,-1-2-4,0 1 2,2 1-3,-3-2 4,0 4 0,1-1 0,0-2 3,-1-1 0,-1 1-4,2 0 4,0-5-3,-2 4 2,0-12 0,-4 18-1,1-9-2,1-1 1,0 2-1,-4 0 0,3-3-5,-1 1-1,-3-1 3,1 3-2,-5-1 1,5-4-1,-1 1-2,0-1 1,-2 0 1,9-5 1,-18 4-1,7-4 2,11 0 1,-18-2 9,5-3 16,4 0 11,1-1 0,2-1-1,-1-4-2,0-3-1,4 0-7,-1-9-1,7 3-7,-1-2-2,7 0 1,4-7-3,7 1-7,0-1-7,2 2-6,2-4-6,2 1-10,2 1-4,1-1-11,3-3 0,-4 2 4,-2 2-4,3-1 3,-1 5-4,-5-2-7,1-1 7,-2 1-3,-5-2 6,-7 7 2,2 0 0,-5 0 11,0 1 0,-2 2 3,-5-1 2,-1 3 3,-1-1-1,-1 4 9,-1-2-4,0 3 2,-4-1-4,2 4 2,-2-1 5,-1 2-1,2 4-2,2-2 2,5 7 2,-14-9-1,5 6 4,9 3-7,-14-3 3,3 3 1,11 0 1,-17 3 0,10 0-1,-2 1-2,1 4 6,-3 1-4,1 1-3,2 3 1,-2 3 2,0 2 3,-1 4-3,5-2 1,-2 1 3,2 2-2,0 1-2,1 0 2,1-2 2,0 10 0,1-8 2,-1 0-1,4 8 2,-2-10-2,1-1-1,1 1-1,1-3 3,-1-4-2,2 1 2,-2-3-3,2 0 0,-2-2-2,3-1-2,-3-1 2,0-9-2,4 13 0,-4-13 1,2 6-1,-2-6 4,8 5-2,-8-5 7,12 1-6,-12-1 4,14-6 0,-4 3 1,-2 0 1,1-1 4,-9 4 1,13-6 6,-4 1-7,-1 1 0,0-2 1,-3 1 0,3 1-5,-8 4 1,11-6-6,-11 6 1,9-3-2,-9 3-3,11-3 1,-11 3 2,0 0 1,0 0 0,18 8-3,-12-2 3,-1 0-4,1 1 5,3 2 1,-2 3-3,1-3 3,0 0-5,-2 1 4,1 1-3,-1 0 2,0-4 2,0 0-2,-2 2 5,2-2-6,0 0 3,-6-7-1,7 13 2,-2-7 2,1-1 0,-6-5-6,10 7-4,-4-5-11,5 0 3,2-1-8,0-1 2,2-3-14,-2 1-1,-2 0-2,0-3 10,1 1 2,-6-3 8,-1 2 0,2-3 10,-3 3 6,-4-8 10,2 2 3,-2 0 10,0 11 2,-5-22 3,1 11 0,-1-2-2,-4 2-4,1-2-2,2 0-3,-2 2 4,-1 0-1,-1 2 5,-1 0-8,4-2 5,0 4 2,-2 0-3,3 1 1,-1 0-3,7 6-2,-13-8-1,8 5-5,5 3 2,-9-5-4,9 5-3,-10-2-1,10 2 1,0 0 1,-15 4-5,15-4 0,-9 11-1,5-2 1,-1-1-1,0 0 0,1 5-1,-1-1 1,1-1 1,2 4-1,0-2 1,1 1-2,2-1 0,-1-1 3,0 2-3,2-1 1,0 1 1,2-4 1,0 2 1,1-2 2,-4 0-5,5-4 0,0 2 3,-1-1 0,0-1 4,1-2-3,-6-4 1,12 8-5,-12-8 4,13 1 2,-4-1-2,-9 0-2,13-1 2,-13 1 0,17-9 0,-10 3 1,2 1 5,-3-3 4,1-3 10,0 1 2,-1 4-2,-1-6 0,0 2-2,0 0-1,-1-3-3,-3 6 3,1-2 0,-2 9 7,1-14-2,-1 14 7,0-13-5,0 13 1,0-11-3,0 11 0,0 0-1,3-8-3,-3 8-7,0 0 4,0 0-11,0 0-4,0 0-10,0 0-2,0 0 0,0 0 1,0 0 0,0 0 4,11 28 0,-6-19-2,-2 5 1,2-4 1,0 1-2,1 3 2,-1-3 3,2 2-4,0-2 4,2 0-2,-4-4 1,2 0-2,-1 0-1,1-1-2,-2 0-3,-5-6-2,8 9-5,-3-7 1,-5-2-1,10 3-2,-10-3 6,0 0-1,10 3-1,-10-3-7,0 0 4,8-11 2,-4 3 0,-4 8 0,7-13 6,-5 7 4,1-3 4,-2-1 1,-1-3 6,0 13 4,0-20 2,0 11-1,0 9 3,-1-14 1,-2 4 0,3 10-3,-1-13 5,1 13-4,0 0 1,0-14 0,0 14-5,0 0-1,-1-10 0,1 10-6,0 0-2,0 0-1,0 0-2,0 0-4,0 0-2,0 0 1,0 0 2,0 0 0,0 0 2,0 0 0,0 0-1,0 0 2,10 26 0,-8-19 1,2 0-1,-2 3-2,3-2 3,-1 0 2,-2-1-2,3 5-3,-1-6 4,0 2-1,0-1 5,0 2-3,-1 0 6,-2-2-2,3 0 1,-4-7 1,5 13-1,-5-13-1,1 9 0,-1-9 0,0 11 0,0-11 0,3 9-7,-3-9-8,0 0-12,0 0-11,-4 11-27,4-11-43,0 0-59,0 0-221,0 0-415,-22-13 184</inkml:trace>
</inkml:ink>
</file>

<file path=customXml/item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58.47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45 73,'0'0'143,"0"-11"0,0 11-9,0 0-7,0 0-10,0 0-3,0 0-14,0 0-5,0 0-7,0 0-5,0 0-15,-3-14-2,3 14-7,0 0-12,8-6-1,-8 6-8,0 0-1,12-5-1,-12 5-10,9-6 0,-1 4-2,-8 2-5,12-2 0,-12 2-4,15 0-1,-15 0-3,19 0-2,-11 2-2,-8-2-3,13 3-2,-6 0 3,-7-3-3,13 7 4,-10-4-2,-3-3-1,8 10 0,-8-10-1,2 10 6,-2-10-4,-1 12-5,1-12 5,-5 12 3,-2-4-5,1-2 3,-1 4-4,-4-1 5,2 0-8,-2-2 8,2 1-3,0-2 0,2 2 2,-2-3 8,3 1-10,0-2 0,6-4-5,-9 6-1,9-6 0,-5 8-1,5-8 2,0 0-1,-8 3 1,8-3-2,0 0 0,0 0 4,0 0-2,0 0 1,21 8 9,-21-8-7,18-1-2,-8 1 1,-10 0-1,22 0-5,-8 0 8,0-3-2,-1 6-3,3-6 1,-2 6-2,1-3 4,-2 0 0,-2-3 5,0 1-5,-1 4 1,-10-2 6,15 3-4,-15-3-3,10 0 1,-10 0-3,0 0-1,12 0-1,-12 0 0,0 0-9,0 0-7,0 0-15,0 0-22,0 0-22,0 0-33,0 0-145,0 0-277,0 0 123</inkml:trace>
</inkml:ink>
</file>

<file path=customXml/item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traceFormat>
        <inkml:channelProperties>
          <inkml:channelProperty channel="X" name="resolution" value="393.73947" units="1/cm"/>
          <inkml:channelProperty channel="Y" name="resolution" value="393.73947" units="1/cm"/>
          <inkml:channelProperty channel="F" name="resolution" value="249.9771" units="1/in"/>
        </inkml:channelProperties>
      </inkml:inkSource>
      <inkml:timestamp xml:id="ts0" timeString="2020-10-10T16:05:42.98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95 0 90,'0'0'103,"0"0"-6,0 0-5,0 0-9,0 0-8,0 0-9,0 0 6,0 0-10,0 0-17,0 0 11,0 0 1,0 0 2,0 0-8,0 0 2,0 0-13,0 0 0,0 0 1,0 0-1,0 0-3,0 0-4,0 0-2,0 0 1,0 0-10,0 0 8,0 0-9,0 0 6,0 0-10,0 0 6,0 0-7,0 0-4,0 0 5,0 0-17,0 0 9,0 0-2,0 0 7,-26-1-6,26 1-5,0 0 3,0 0-1,0 0-7,-16 6 5,16-6-3,0 0 6,-10 2 1,10-2-6,0 0 4,-11 6-1,11-6 0,0 0-4,-11 2 5,11-2-15,0 0 18,-8 3-9,8-3 5,0 0-2,0 0-1,0 0 2,-8 3-1,8-3-4,0 0 5,0 0-6,0 0 1,0 0 5,0 0-1,0 0-4,0 0-3,0 0 6,0 0-6,0 0 4,0 0-1,0 0-5,-5 7 4,5-7 1,0 0 0,0 0-6,0 0 5,0 0 2,12 12 4,-12-12-6,5 5-2,-5-5 6,8 7 1,-3-3 0,-5-4-3,5 6 0,-5-6-1,6 6-1,-6-6-2,0 0-2,11 5 0,-11-5-5,8 3-1,-8-3 1,11 1 6,-11-1-3,13-1 4,-13 1 2,14-5-1,-7 2 6,-7 3-2,15-4-4,-8-1 0,-7 5 1,12-7 0,-7 2-2,-5 5 7,9-7 5,-5 2-1,-4 5-1,6-8 4,-6 8-1,7-10 10,-7 10-4,4-6-4,-4 6-1,0 0-3,0 0 5,5-6-2,-5 6-1,0 0-4,0 0 1,0 0-7,0 0-4,0 0 6,0 0 4,0 0-5,0 0-6,0 0 5,0 0 1,0 0-7,0 0 1,0 0 4,0 0 5,0 0-2,0 0-11,0 0 5,0 0 2,0 0 1,0 0 0,0 0 2,0 0-1,0 0 1,0 0-1,0 0 1,0 0 4,0 0 3,0 0-9,0 0 0,0 0-5,0 0 12,0 0-6,0 24 4,0-24 2,0 0-1,-5 12 2,5-12 2,-4 10 3,4-10-1,-7 8 1,7-8 1,-6 9-4,1-4 3,5-5-4,-7 10 4,2-3 3,5-7-4,-7 10 3,2-4-1,-1-2-2,-1 2 7,7-6 0,-10 9 0,5-4-1,5-5-9,-12 7 10,7-2 1,5-5-3,-12 8-1,6-6 0,6-2 2,-13 6-4,13-6-3,-9 2 0,9-2 3,-7 6-2,7-6 2,0 0-9,-10 2 7,10-2 4,0 0-3,-7 6-4,7-6 3,0 0 2,0 0 2,0 0-3,0 0-1,0 0 1,0 0-13,-10 2 11,10-2-2,0 0 3,0 0-5,0 0 2,0 0-4,0 0 1,0 0-1,0 0 4,0 0-2,0 0-3,0 0-2,0 0 4,0 0 2,0 0-4,0 0 2,0 0 2,0 0-2,0 0-3,0 0 2,0 0-1,0 0-1,0 0 3,0 0-5,0 0 1,0 0 3,0 0-8,0 0-7,0 0-8,0 0-13,0 0-21,0 0-28,0 0-30,0 0-62,0 0-90,0 0-287,0 0 127</inkml:trace>
</inkml:ink>
</file>

<file path=customXml/itemProps1.xml><?xml version="1.0" encoding="utf-8"?>
<ds:datastoreItem xmlns:ds="http://schemas.openxmlformats.org/officeDocument/2006/customXml" ds:itemID="{A4FD2472-44E5-42A0-9B63-EBABDA1E0F43}">
  <ds:schemaRefs>
    <ds:schemaRef ds:uri="http://www.w3.org/2003/InkML"/>
  </ds:schemaRefs>
</ds:datastoreItem>
</file>

<file path=customXml/itemProps10.xml><?xml version="1.0" encoding="utf-8"?>
<ds:datastoreItem xmlns:ds="http://schemas.openxmlformats.org/officeDocument/2006/customXml" ds:itemID="{9FF7DE48-79CE-4CE4-B967-72CA0B6E0784}">
  <ds:schemaRefs>
    <ds:schemaRef ds:uri="http://www.w3.org/2003/InkML"/>
  </ds:schemaRefs>
</ds:datastoreItem>
</file>

<file path=customXml/itemProps11.xml><?xml version="1.0" encoding="utf-8"?>
<ds:datastoreItem xmlns:ds="http://schemas.openxmlformats.org/officeDocument/2006/customXml" ds:itemID="{47B957F4-8DB8-44DD-8124-74A1C831BC73}">
  <ds:schemaRefs>
    <ds:schemaRef ds:uri="http://www.w3.org/2003/InkML"/>
  </ds:schemaRefs>
</ds:datastoreItem>
</file>

<file path=customXml/itemProps12.xml><?xml version="1.0" encoding="utf-8"?>
<ds:datastoreItem xmlns:ds="http://schemas.openxmlformats.org/officeDocument/2006/customXml" ds:itemID="{63501B21-5D44-42C0-A438-1A6A50C332C7}">
  <ds:schemaRefs>
    <ds:schemaRef ds:uri="http://www.w3.org/2003/InkML"/>
  </ds:schemaRefs>
</ds:datastoreItem>
</file>

<file path=customXml/itemProps13.xml><?xml version="1.0" encoding="utf-8"?>
<ds:datastoreItem xmlns:ds="http://schemas.openxmlformats.org/officeDocument/2006/customXml" ds:itemID="{6AE89313-2172-4CA8-B571-F48C6F0412FF}">
  <ds:schemaRefs>
    <ds:schemaRef ds:uri="http://www.w3.org/2003/InkML"/>
  </ds:schemaRefs>
</ds:datastoreItem>
</file>

<file path=customXml/itemProps14.xml><?xml version="1.0" encoding="utf-8"?>
<ds:datastoreItem xmlns:ds="http://schemas.openxmlformats.org/officeDocument/2006/customXml" ds:itemID="{35DB241D-BF3A-4E4A-91E2-36E29856B013}">
  <ds:schemaRefs>
    <ds:schemaRef ds:uri="http://www.w3.org/2003/InkML"/>
  </ds:schemaRefs>
</ds:datastoreItem>
</file>

<file path=customXml/itemProps15.xml><?xml version="1.0" encoding="utf-8"?>
<ds:datastoreItem xmlns:ds="http://schemas.openxmlformats.org/officeDocument/2006/customXml" ds:itemID="{21F00D9C-CAD6-4739-84A0-8A51ABC97DE1}">
  <ds:schemaRefs>
    <ds:schemaRef ds:uri="http://www.w3.org/2003/InkML"/>
  </ds:schemaRefs>
</ds:datastoreItem>
</file>

<file path=customXml/itemProps16.xml><?xml version="1.0" encoding="utf-8"?>
<ds:datastoreItem xmlns:ds="http://schemas.openxmlformats.org/officeDocument/2006/customXml" ds:itemID="{3FEEE07B-13CC-423F-A255-93EB9562E418}">
  <ds:schemaRefs>
    <ds:schemaRef ds:uri="http://www.w3.org/2003/InkML"/>
  </ds:schemaRefs>
</ds:datastoreItem>
</file>

<file path=customXml/itemProps17.xml><?xml version="1.0" encoding="utf-8"?>
<ds:datastoreItem xmlns:ds="http://schemas.openxmlformats.org/officeDocument/2006/customXml" ds:itemID="{C3C2EB27-38A3-4BD4-8270-AA17D1B10C26}">
  <ds:schemaRefs>
    <ds:schemaRef ds:uri="http://www.w3.org/2003/InkML"/>
  </ds:schemaRefs>
</ds:datastoreItem>
</file>

<file path=customXml/itemProps18.xml><?xml version="1.0" encoding="utf-8"?>
<ds:datastoreItem xmlns:ds="http://schemas.openxmlformats.org/officeDocument/2006/customXml" ds:itemID="{69199F89-8CEB-4BDD-A1AC-53AB39CD3F85}">
  <ds:schemaRefs>
    <ds:schemaRef ds:uri="http://www.w3.org/2003/InkML"/>
  </ds:schemaRefs>
</ds:datastoreItem>
</file>

<file path=customXml/itemProps19.xml><?xml version="1.0" encoding="utf-8"?>
<ds:datastoreItem xmlns:ds="http://schemas.openxmlformats.org/officeDocument/2006/customXml" ds:itemID="{9B45A05C-0EDE-4219-A6B5-98B4C5FC9BEC}">
  <ds:schemaRefs>
    <ds:schemaRef ds:uri="http://www.w3.org/2003/InkML"/>
  </ds:schemaRefs>
</ds:datastoreItem>
</file>

<file path=customXml/itemProps2.xml><?xml version="1.0" encoding="utf-8"?>
<ds:datastoreItem xmlns:ds="http://schemas.openxmlformats.org/officeDocument/2006/customXml" ds:itemID="{4996C93B-5B40-426C-AE81-725F097C6093}">
  <ds:schemaRefs>
    <ds:schemaRef ds:uri="http://www.w3.org/2003/InkML"/>
  </ds:schemaRefs>
</ds:datastoreItem>
</file>

<file path=customXml/itemProps20.xml><?xml version="1.0" encoding="utf-8"?>
<ds:datastoreItem xmlns:ds="http://schemas.openxmlformats.org/officeDocument/2006/customXml" ds:itemID="{5B45D950-04B4-4F33-9C3C-19522E2F10F3}">
  <ds:schemaRefs>
    <ds:schemaRef ds:uri="http://www.w3.org/2003/InkML"/>
  </ds:schemaRefs>
</ds:datastoreItem>
</file>

<file path=customXml/itemProps21.xml><?xml version="1.0" encoding="utf-8"?>
<ds:datastoreItem xmlns:ds="http://schemas.openxmlformats.org/officeDocument/2006/customXml" ds:itemID="{5F8E2BF7-E918-4923-8367-30C3EE56DC52}">
  <ds:schemaRefs>
    <ds:schemaRef ds:uri="http://www.w3.org/2003/InkML"/>
  </ds:schemaRefs>
</ds:datastoreItem>
</file>

<file path=customXml/itemProps22.xml><?xml version="1.0" encoding="utf-8"?>
<ds:datastoreItem xmlns:ds="http://schemas.openxmlformats.org/officeDocument/2006/customXml" ds:itemID="{37056349-2B7C-4795-A0C7-0A7496FA73B4}">
  <ds:schemaRefs>
    <ds:schemaRef ds:uri="http://schemas.openxmlformats.org/officeDocument/2006/bibliography"/>
  </ds:schemaRefs>
</ds:datastoreItem>
</file>

<file path=customXml/itemProps23.xml><?xml version="1.0" encoding="utf-8"?>
<ds:datastoreItem xmlns:ds="http://schemas.openxmlformats.org/officeDocument/2006/customXml" ds:itemID="{FA47A0DA-EF4F-49C5-9329-B584E6EC32AD}">
  <ds:schemaRefs>
    <ds:schemaRef ds:uri="http://www.w3.org/2003/InkML"/>
  </ds:schemaRefs>
</ds:datastoreItem>
</file>

<file path=customXml/itemProps24.xml><?xml version="1.0" encoding="utf-8"?>
<ds:datastoreItem xmlns:ds="http://schemas.openxmlformats.org/officeDocument/2006/customXml" ds:itemID="{5F490A70-BB41-4C21-A726-2C51156CA9B4}">
  <ds:schemaRefs>
    <ds:schemaRef ds:uri="http://www.w3.org/2003/InkML"/>
  </ds:schemaRefs>
</ds:datastoreItem>
</file>

<file path=customXml/itemProps25.xml><?xml version="1.0" encoding="utf-8"?>
<ds:datastoreItem xmlns:ds="http://schemas.openxmlformats.org/officeDocument/2006/customXml" ds:itemID="{2BC53102-7978-4C48-B3FC-776DA25F6A11}">
  <ds:schemaRefs>
    <ds:schemaRef ds:uri="http://www.w3.org/2003/InkML"/>
  </ds:schemaRefs>
</ds:datastoreItem>
</file>

<file path=customXml/itemProps26.xml><?xml version="1.0" encoding="utf-8"?>
<ds:datastoreItem xmlns:ds="http://schemas.openxmlformats.org/officeDocument/2006/customXml" ds:itemID="{608C5951-BB5B-44D2-9665-0DA56EFE79A6}">
  <ds:schemaRefs>
    <ds:schemaRef ds:uri="http://www.w3.org/2003/InkML"/>
  </ds:schemaRefs>
</ds:datastoreItem>
</file>

<file path=customXml/itemProps27.xml><?xml version="1.0" encoding="utf-8"?>
<ds:datastoreItem xmlns:ds="http://schemas.openxmlformats.org/officeDocument/2006/customXml" ds:itemID="{9ACC6EB8-71D9-4BC5-A208-8D84D64A3EDB}">
  <ds:schemaRefs>
    <ds:schemaRef ds:uri="http://www.w3.org/2003/InkML"/>
  </ds:schemaRefs>
</ds:datastoreItem>
</file>

<file path=customXml/itemProps28.xml><?xml version="1.0" encoding="utf-8"?>
<ds:datastoreItem xmlns:ds="http://schemas.openxmlformats.org/officeDocument/2006/customXml" ds:itemID="{30044D6C-356D-4489-BB92-50D7985EA0B2}">
  <ds:schemaRefs>
    <ds:schemaRef ds:uri="http://www.w3.org/2003/InkML"/>
  </ds:schemaRefs>
</ds:datastoreItem>
</file>

<file path=customXml/itemProps29.xml><?xml version="1.0" encoding="utf-8"?>
<ds:datastoreItem xmlns:ds="http://schemas.openxmlformats.org/officeDocument/2006/customXml" ds:itemID="{EF6BB983-BDE5-430E-9B66-6C166ED592B1}">
  <ds:schemaRefs>
    <ds:schemaRef ds:uri="http://www.w3.org/2003/InkML"/>
  </ds:schemaRefs>
</ds:datastoreItem>
</file>

<file path=customXml/itemProps3.xml><?xml version="1.0" encoding="utf-8"?>
<ds:datastoreItem xmlns:ds="http://schemas.openxmlformats.org/officeDocument/2006/customXml" ds:itemID="{95A0D0B6-B0AA-4D46-8CDF-AD169A61A7EA}">
  <ds:schemaRefs>
    <ds:schemaRef ds:uri="http://www.w3.org/2003/InkML"/>
  </ds:schemaRefs>
</ds:datastoreItem>
</file>

<file path=customXml/itemProps30.xml><?xml version="1.0" encoding="utf-8"?>
<ds:datastoreItem xmlns:ds="http://schemas.openxmlformats.org/officeDocument/2006/customXml" ds:itemID="{44642528-764A-4915-926B-815867FDEAD4}">
  <ds:schemaRefs>
    <ds:schemaRef ds:uri="http://www.w3.org/2003/InkML"/>
  </ds:schemaRefs>
</ds:datastoreItem>
</file>

<file path=customXml/itemProps31.xml><?xml version="1.0" encoding="utf-8"?>
<ds:datastoreItem xmlns:ds="http://schemas.openxmlformats.org/officeDocument/2006/customXml" ds:itemID="{CAD89CEF-F4AF-440A-8E55-659682B50D1B}">
  <ds:schemaRefs>
    <ds:schemaRef ds:uri="http://www.w3.org/2003/InkML"/>
  </ds:schemaRefs>
</ds:datastoreItem>
</file>

<file path=customXml/itemProps32.xml><?xml version="1.0" encoding="utf-8"?>
<ds:datastoreItem xmlns:ds="http://schemas.openxmlformats.org/officeDocument/2006/customXml" ds:itemID="{321132DB-9A8C-430E-89E3-5F2FA501B61A}">
  <ds:schemaRefs>
    <ds:schemaRef ds:uri="http://www.w3.org/2003/InkML"/>
  </ds:schemaRefs>
</ds:datastoreItem>
</file>

<file path=customXml/itemProps33.xml><?xml version="1.0" encoding="utf-8"?>
<ds:datastoreItem xmlns:ds="http://schemas.openxmlformats.org/officeDocument/2006/customXml" ds:itemID="{1BAABA87-DD85-47D7-88D8-8373B31DB45E}">
  <ds:schemaRefs>
    <ds:schemaRef ds:uri="http://www.w3.org/2003/InkML"/>
  </ds:schemaRefs>
</ds:datastoreItem>
</file>

<file path=customXml/itemProps34.xml><?xml version="1.0" encoding="utf-8"?>
<ds:datastoreItem xmlns:ds="http://schemas.openxmlformats.org/officeDocument/2006/customXml" ds:itemID="{9F7CD905-78DC-4C69-9E57-E0E7B6D62A19}">
  <ds:schemaRefs>
    <ds:schemaRef ds:uri="http://www.w3.org/2003/InkML"/>
  </ds:schemaRefs>
</ds:datastoreItem>
</file>

<file path=customXml/itemProps35.xml><?xml version="1.0" encoding="utf-8"?>
<ds:datastoreItem xmlns:ds="http://schemas.openxmlformats.org/officeDocument/2006/customXml" ds:itemID="{DBBDD281-B2A9-4183-BB86-8A71A579EA26}">
  <ds:schemaRefs>
    <ds:schemaRef ds:uri="http://www.w3.org/2003/InkML"/>
  </ds:schemaRefs>
</ds:datastoreItem>
</file>

<file path=customXml/itemProps36.xml><?xml version="1.0" encoding="utf-8"?>
<ds:datastoreItem xmlns:ds="http://schemas.openxmlformats.org/officeDocument/2006/customXml" ds:itemID="{57E7634A-01C0-43D5-91F3-DF802F2151B0}">
  <ds:schemaRefs>
    <ds:schemaRef ds:uri="http://www.w3.org/2003/InkML"/>
  </ds:schemaRefs>
</ds:datastoreItem>
</file>

<file path=customXml/itemProps37.xml><?xml version="1.0" encoding="utf-8"?>
<ds:datastoreItem xmlns:ds="http://schemas.openxmlformats.org/officeDocument/2006/customXml" ds:itemID="{38B5A2BD-D955-4C5F-8C8F-6571A97B0D01}">
  <ds:schemaRefs>
    <ds:schemaRef ds:uri="http://www.w3.org/2003/InkML"/>
  </ds:schemaRefs>
</ds:datastoreItem>
</file>

<file path=customXml/itemProps38.xml><?xml version="1.0" encoding="utf-8"?>
<ds:datastoreItem xmlns:ds="http://schemas.openxmlformats.org/officeDocument/2006/customXml" ds:itemID="{3D288920-C966-4ACD-8DAF-0EFDF175EE32}">
  <ds:schemaRefs>
    <ds:schemaRef ds:uri="http://www.w3.org/2003/InkML"/>
  </ds:schemaRefs>
</ds:datastoreItem>
</file>

<file path=customXml/itemProps39.xml><?xml version="1.0" encoding="utf-8"?>
<ds:datastoreItem xmlns:ds="http://schemas.openxmlformats.org/officeDocument/2006/customXml" ds:itemID="{7155D838-EE9B-4EFB-9128-8ED239BF50E0}">
  <ds:schemaRefs>
    <ds:schemaRef ds:uri="http://www.w3.org/2003/InkML"/>
  </ds:schemaRefs>
</ds:datastoreItem>
</file>

<file path=customXml/itemProps4.xml><?xml version="1.0" encoding="utf-8"?>
<ds:datastoreItem xmlns:ds="http://schemas.openxmlformats.org/officeDocument/2006/customXml" ds:itemID="{A1DFAECA-C8B7-4B75-8422-2FC5D81DC71B}">
  <ds:schemaRefs>
    <ds:schemaRef ds:uri="http://www.w3.org/2003/InkML"/>
  </ds:schemaRefs>
</ds:datastoreItem>
</file>

<file path=customXml/itemProps40.xml><?xml version="1.0" encoding="utf-8"?>
<ds:datastoreItem xmlns:ds="http://schemas.openxmlformats.org/officeDocument/2006/customXml" ds:itemID="{F4786461-352E-413A-BD1D-06634B7BE58A}">
  <ds:schemaRefs>
    <ds:schemaRef ds:uri="http://www.w3.org/2003/InkML"/>
  </ds:schemaRefs>
</ds:datastoreItem>
</file>

<file path=customXml/itemProps41.xml><?xml version="1.0" encoding="utf-8"?>
<ds:datastoreItem xmlns:ds="http://schemas.openxmlformats.org/officeDocument/2006/customXml" ds:itemID="{491BF987-B939-4D7E-A4D8-A34590059D14}">
  <ds:schemaRefs>
    <ds:schemaRef ds:uri="http://www.w3.org/2003/InkML"/>
  </ds:schemaRefs>
</ds:datastoreItem>
</file>

<file path=customXml/itemProps42.xml><?xml version="1.0" encoding="utf-8"?>
<ds:datastoreItem xmlns:ds="http://schemas.openxmlformats.org/officeDocument/2006/customXml" ds:itemID="{49F7EA26-3F44-49A7-BDDB-7231D24580D9}">
  <ds:schemaRefs>
    <ds:schemaRef ds:uri="http://www.w3.org/2003/InkML"/>
  </ds:schemaRefs>
</ds:datastoreItem>
</file>

<file path=customXml/itemProps43.xml><?xml version="1.0" encoding="utf-8"?>
<ds:datastoreItem xmlns:ds="http://schemas.openxmlformats.org/officeDocument/2006/customXml" ds:itemID="{1CE59E56-E990-4AA6-8844-E8B2D02D6FE4}">
  <ds:schemaRefs>
    <ds:schemaRef ds:uri="http://www.w3.org/2003/InkML"/>
  </ds:schemaRefs>
</ds:datastoreItem>
</file>

<file path=customXml/itemProps5.xml><?xml version="1.0" encoding="utf-8"?>
<ds:datastoreItem xmlns:ds="http://schemas.openxmlformats.org/officeDocument/2006/customXml" ds:itemID="{0DDB5D9F-0255-4BEF-900A-E4476A01A01D}">
  <ds:schemaRefs>
    <ds:schemaRef ds:uri="http://www.w3.org/2003/InkML"/>
  </ds:schemaRefs>
</ds:datastoreItem>
</file>

<file path=customXml/itemProps6.xml><?xml version="1.0" encoding="utf-8"?>
<ds:datastoreItem xmlns:ds="http://schemas.openxmlformats.org/officeDocument/2006/customXml" ds:itemID="{98EAC7FB-DF5F-4275-80A7-AE74AE42703E}">
  <ds:schemaRefs>
    <ds:schemaRef ds:uri="http://www.w3.org/2003/InkML"/>
  </ds:schemaRefs>
</ds:datastoreItem>
</file>

<file path=customXml/itemProps7.xml><?xml version="1.0" encoding="utf-8"?>
<ds:datastoreItem xmlns:ds="http://schemas.openxmlformats.org/officeDocument/2006/customXml" ds:itemID="{7770F343-A6E2-47E2-BF09-C81054835C75}">
  <ds:schemaRefs>
    <ds:schemaRef ds:uri="http://www.w3.org/2003/InkML"/>
  </ds:schemaRefs>
</ds:datastoreItem>
</file>

<file path=customXml/itemProps8.xml><?xml version="1.0" encoding="utf-8"?>
<ds:datastoreItem xmlns:ds="http://schemas.openxmlformats.org/officeDocument/2006/customXml" ds:itemID="{937B8C1C-A5CE-47E3-8C77-F45AA06BB078}">
  <ds:schemaRefs>
    <ds:schemaRef ds:uri="http://www.w3.org/2003/InkML"/>
  </ds:schemaRefs>
</ds:datastoreItem>
</file>

<file path=customXml/itemProps9.xml><?xml version="1.0" encoding="utf-8"?>
<ds:datastoreItem xmlns:ds="http://schemas.openxmlformats.org/officeDocument/2006/customXml" ds:itemID="{776FC5F1-2994-44E3-94E8-89383022F2E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UITRS_Letter_Head1</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2021-04-28T11:50:00Z</cp:lastPrinted>
  <dcterms:created xsi:type="dcterms:W3CDTF">2021-09-27T11:53:00Z</dcterms:created>
  <dcterms:modified xsi:type="dcterms:W3CDTF">2021-09-27T11:55:00Z</dcterms:modified>
</cp:coreProperties>
</file>